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2" w:rsidRDefault="005B66F3" w:rsidP="00FC44F2">
      <w:pPr>
        <w:ind w:left="720"/>
        <w:rPr>
          <w:color w:val="auto"/>
          <w:sz w:val="28"/>
          <w:szCs w:val="32"/>
          <w:lang w:val="de-DE"/>
        </w:rPr>
      </w:pPr>
      <w:r w:rsidRPr="005B66F3">
        <w:rPr>
          <w:rFonts w:ascii="Cambria" w:eastAsia="Cambria" w:hAnsi="Cambria" w:cs="Times New Roman"/>
          <w:color w:val="auto"/>
          <w:sz w:val="28"/>
          <w:szCs w:val="32"/>
          <w:lang w:val="de-DE"/>
        </w:rPr>
        <w:t>Anlässlich  des Koordinationstreffens im November 2015 wurde von der FN darauf hingewiesen, dass zukünftig Teilnehmer an Breitensport-Wettkämpfen zumindest einen Basispass vorweisen müssen. Voraussichtlich wird dies auch für Teilnehmer an TREC-Wettbewerben übernommen.  Für Interessierte, die noch nicht über einen entsprechenden Nachweis verfügen, bietet</w:t>
      </w:r>
      <w:r w:rsidRPr="005B66F3">
        <w:rPr>
          <w:rFonts w:ascii="Cambria" w:eastAsia="Cambria" w:hAnsi="Cambria" w:cs="Times New Roman"/>
          <w:color w:val="auto"/>
          <w:sz w:val="28"/>
          <w:szCs w:val="32"/>
          <w:lang w:val="de-DE"/>
        </w:rPr>
        <w:tab/>
      </w:r>
      <w:r w:rsidR="00FC44F2">
        <w:rPr>
          <w:color w:val="auto"/>
          <w:sz w:val="28"/>
          <w:szCs w:val="32"/>
          <w:lang w:val="de-DE"/>
        </w:rPr>
        <w:tab/>
      </w:r>
    </w:p>
    <w:p w:rsidR="00FC44F2" w:rsidRDefault="00FC44F2" w:rsidP="00472B32">
      <w:pPr>
        <w:ind w:left="720" w:firstLine="720"/>
        <w:rPr>
          <w:color w:val="auto"/>
          <w:sz w:val="28"/>
          <w:szCs w:val="32"/>
          <w:lang w:val="de-DE"/>
        </w:rPr>
      </w:pPr>
      <w:r w:rsidRPr="000859FD">
        <w:rPr>
          <w:color w:val="auto"/>
          <w:sz w:val="48"/>
          <w:szCs w:val="48"/>
          <w:lang w:val="de-DE"/>
        </w:rPr>
        <w:t>TREC Deutschland e. V.</w:t>
      </w:r>
    </w:p>
    <w:p w:rsidR="00231DC5" w:rsidRPr="000859FD" w:rsidRDefault="00472B32" w:rsidP="007D0E70">
      <w:pPr>
        <w:ind w:left="720" w:firstLine="720"/>
        <w:rPr>
          <w:color w:val="auto"/>
          <w:sz w:val="72"/>
          <w:szCs w:val="72"/>
          <w:lang w:val="de-DE"/>
        </w:rPr>
      </w:pPr>
      <w:r>
        <w:rPr>
          <w:color w:val="auto"/>
          <w:sz w:val="48"/>
          <w:szCs w:val="48"/>
          <w:lang w:val="de-DE"/>
        </w:rPr>
        <w:t xml:space="preserve">die </w:t>
      </w:r>
      <w:r w:rsidR="007D0E70">
        <w:rPr>
          <w:color w:val="auto"/>
          <w:sz w:val="48"/>
          <w:szCs w:val="48"/>
          <w:lang w:val="de-DE"/>
        </w:rPr>
        <w:t>Fortbildungsveranstaltung</w:t>
      </w:r>
    </w:p>
    <w:p w:rsidR="000859FD" w:rsidRPr="005B66F3" w:rsidRDefault="00D30F0D" w:rsidP="007D0E70">
      <w:pPr>
        <w:ind w:left="720" w:firstLine="720"/>
        <w:rPr>
          <w:b/>
          <w:color w:val="auto"/>
          <w:sz w:val="48"/>
          <w:szCs w:val="48"/>
          <w:lang w:val="de-DE"/>
        </w:rPr>
      </w:pPr>
      <w:r w:rsidRPr="005B66F3">
        <w:rPr>
          <w:b/>
          <w:color w:val="auto"/>
          <w:sz w:val="48"/>
          <w:szCs w:val="48"/>
          <w:lang w:val="de-DE"/>
        </w:rPr>
        <w:t>Basispass -Pferdekunde</w:t>
      </w:r>
    </w:p>
    <w:p w:rsidR="00A33CA8" w:rsidRDefault="00D30F0D" w:rsidP="00A33CA8">
      <w:pPr>
        <w:ind w:left="1440" w:firstLine="720"/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  <w:r w:rsidRPr="005B66F3">
        <w:rPr>
          <w:b/>
          <w:color w:val="auto"/>
          <w:sz w:val="28"/>
          <w:szCs w:val="28"/>
          <w:lang w:val="de-DE"/>
        </w:rPr>
        <w:t>vom1</w:t>
      </w:r>
      <w:r w:rsidR="005E4585" w:rsidRPr="005B66F3">
        <w:rPr>
          <w:b/>
          <w:color w:val="auto"/>
          <w:sz w:val="28"/>
          <w:szCs w:val="28"/>
          <w:lang w:val="de-DE"/>
        </w:rPr>
        <w:t>0</w:t>
      </w:r>
      <w:r w:rsidRPr="005B66F3">
        <w:rPr>
          <w:b/>
          <w:color w:val="auto"/>
          <w:sz w:val="28"/>
          <w:szCs w:val="28"/>
          <w:lang w:val="de-DE"/>
        </w:rPr>
        <w:t>.-12</w:t>
      </w:r>
      <w:r w:rsidR="00252E39" w:rsidRPr="005B66F3">
        <w:rPr>
          <w:b/>
          <w:color w:val="auto"/>
          <w:sz w:val="28"/>
          <w:szCs w:val="28"/>
          <w:lang w:val="de-DE"/>
        </w:rPr>
        <w:t>.</w:t>
      </w:r>
      <w:r w:rsidRPr="005B66F3">
        <w:rPr>
          <w:b/>
          <w:color w:val="auto"/>
          <w:sz w:val="28"/>
          <w:szCs w:val="28"/>
          <w:lang w:val="de-DE"/>
        </w:rPr>
        <w:t xml:space="preserve"> Juni</w:t>
      </w:r>
      <w:r w:rsidR="00252E39" w:rsidRPr="005B66F3">
        <w:rPr>
          <w:b/>
          <w:color w:val="auto"/>
          <w:sz w:val="28"/>
          <w:szCs w:val="28"/>
          <w:lang w:val="de-DE"/>
        </w:rPr>
        <w:t xml:space="preserve"> 201</w:t>
      </w:r>
      <w:r w:rsidR="005E4585" w:rsidRPr="005B66F3">
        <w:rPr>
          <w:b/>
          <w:color w:val="auto"/>
          <w:sz w:val="28"/>
          <w:szCs w:val="28"/>
          <w:lang w:val="de-DE"/>
        </w:rPr>
        <w:t>6</w:t>
      </w:r>
      <w:r w:rsidR="00472B32" w:rsidRPr="005B66F3">
        <w:rPr>
          <w:b/>
          <w:color w:val="auto"/>
          <w:sz w:val="28"/>
          <w:szCs w:val="28"/>
          <w:lang w:val="de-DE"/>
        </w:rPr>
        <w:t xml:space="preserve"> an.</w:t>
      </w:r>
    </w:p>
    <w:p w:rsidR="007D0E70" w:rsidRDefault="00A33CA8" w:rsidP="006A6C68">
      <w:pPr>
        <w:rPr>
          <w:b/>
          <w:color w:val="auto"/>
          <w:sz w:val="28"/>
          <w:szCs w:val="28"/>
          <w:lang w:val="de-DE"/>
        </w:rPr>
      </w:pPr>
      <w:r w:rsidRPr="00A33CA8">
        <w:rPr>
          <w:rFonts w:ascii="Cambria" w:eastAsia="Cambria" w:hAnsi="Cambria" w:cs="Times New Roman"/>
          <w:color w:val="auto"/>
          <w:sz w:val="28"/>
          <w:szCs w:val="28"/>
          <w:lang w:val="de-DE"/>
        </w:rPr>
        <w:t>Diese Fortbildung  richtet sich an alle TREC-Reiter und -</w:t>
      </w:r>
      <w:r w:rsidR="00807F20">
        <w:rPr>
          <w:rFonts w:ascii="Cambria" w:eastAsia="Cambria" w:hAnsi="Cambria" w:cs="Times New Roman"/>
          <w:color w:val="auto"/>
          <w:sz w:val="28"/>
          <w:szCs w:val="28"/>
          <w:lang w:val="de-DE"/>
        </w:rPr>
        <w:t>Richter</w:t>
      </w:r>
      <w:r w:rsidRPr="00A33CA8">
        <w:rPr>
          <w:rFonts w:ascii="Cambria" w:eastAsia="Cambria" w:hAnsi="Cambria" w:cs="Times New Roman"/>
          <w:color w:val="auto"/>
          <w:sz w:val="28"/>
          <w:szCs w:val="28"/>
          <w:lang w:val="de-DE"/>
        </w:rPr>
        <w:t xml:space="preserve">, die keinen Basispass-Pferdekunde vorweisen können. </w:t>
      </w:r>
    </w:p>
    <w:p w:rsidR="00E9169E" w:rsidRDefault="00A33CA8" w:rsidP="00E9169E">
      <w:pPr>
        <w:rPr>
          <w:color w:val="auto"/>
          <w:sz w:val="28"/>
          <w:szCs w:val="28"/>
          <w:lang w:val="de-DE"/>
        </w:rPr>
      </w:pPr>
      <w:r w:rsidRPr="00A33CA8">
        <w:rPr>
          <w:rFonts w:ascii="Cambria" w:eastAsia="Cambria" w:hAnsi="Cambria" w:cs="Times New Roman"/>
          <w:color w:val="auto"/>
          <w:sz w:val="28"/>
          <w:szCs w:val="28"/>
          <w:lang w:val="de-DE"/>
        </w:rPr>
        <w:t>Di</w:t>
      </w:r>
      <w:r w:rsidR="007A2731">
        <w:rPr>
          <w:rFonts w:ascii="Cambria" w:eastAsia="Cambria" w:hAnsi="Cambria" w:cs="Times New Roman"/>
          <w:color w:val="auto"/>
          <w:sz w:val="28"/>
          <w:szCs w:val="28"/>
          <w:lang w:val="de-DE"/>
        </w:rPr>
        <w:t>e Veranstaltung findet statt in</w:t>
      </w:r>
    </w:p>
    <w:p w:rsidR="00B92C80" w:rsidRPr="007A2731" w:rsidRDefault="001212FC" w:rsidP="00E9169E">
      <w:pPr>
        <w:rPr>
          <w:b/>
          <w:color w:val="auto"/>
          <w:sz w:val="28"/>
          <w:szCs w:val="32"/>
          <w:lang w:val="de-DE"/>
        </w:rPr>
      </w:pPr>
      <w:r w:rsidRPr="007A2731">
        <w:rPr>
          <w:b/>
          <w:color w:val="auto"/>
          <w:sz w:val="28"/>
          <w:szCs w:val="32"/>
          <w:lang w:val="de-DE"/>
        </w:rPr>
        <w:t>56288</w:t>
      </w:r>
      <w:r w:rsidR="00D30F0D" w:rsidRPr="007A2731">
        <w:rPr>
          <w:b/>
          <w:color w:val="auto"/>
          <w:sz w:val="28"/>
          <w:szCs w:val="32"/>
          <w:lang w:val="de-DE"/>
        </w:rPr>
        <w:t xml:space="preserve">Hasselbach - </w:t>
      </w:r>
      <w:r w:rsidR="00B92C80" w:rsidRPr="007A2731">
        <w:rPr>
          <w:b/>
          <w:color w:val="auto"/>
          <w:sz w:val="28"/>
          <w:szCs w:val="32"/>
          <w:lang w:val="de-DE"/>
        </w:rPr>
        <w:t xml:space="preserve"> Gemeindehaus</w:t>
      </w:r>
      <w:r w:rsidR="00F90408" w:rsidRPr="007A2731">
        <w:rPr>
          <w:b/>
          <w:color w:val="auto"/>
          <w:sz w:val="28"/>
          <w:szCs w:val="32"/>
          <w:lang w:val="de-DE"/>
        </w:rPr>
        <w:t>–</w:t>
      </w:r>
      <w:r w:rsidRPr="007A2731">
        <w:rPr>
          <w:b/>
          <w:color w:val="auto"/>
          <w:sz w:val="28"/>
          <w:szCs w:val="32"/>
          <w:lang w:val="de-DE"/>
        </w:rPr>
        <w:t xml:space="preserve"> Hauptstraße</w:t>
      </w:r>
    </w:p>
    <w:p w:rsidR="00F90408" w:rsidRDefault="003D6B88" w:rsidP="00E9169E">
      <w:pPr>
        <w:rPr>
          <w:color w:val="auto"/>
          <w:sz w:val="28"/>
          <w:szCs w:val="32"/>
          <w:lang w:val="de-DE"/>
        </w:rPr>
      </w:pPr>
      <w:r>
        <w:rPr>
          <w:color w:val="auto"/>
          <w:sz w:val="28"/>
          <w:szCs w:val="32"/>
          <w:lang w:val="de-DE"/>
        </w:rPr>
        <w:t>Geplanter Ver</w:t>
      </w:r>
      <w:r w:rsidR="00F90408">
        <w:rPr>
          <w:color w:val="auto"/>
          <w:sz w:val="28"/>
          <w:szCs w:val="32"/>
          <w:lang w:val="de-DE"/>
        </w:rPr>
        <w:t>lauf</w:t>
      </w:r>
      <w:r w:rsidR="00A33CA8">
        <w:rPr>
          <w:color w:val="auto"/>
          <w:sz w:val="28"/>
          <w:szCs w:val="32"/>
          <w:lang w:val="de-DE"/>
        </w:rPr>
        <w:t>:</w:t>
      </w:r>
    </w:p>
    <w:p w:rsidR="001E788C" w:rsidRPr="00AE0876" w:rsidRDefault="001E788C">
      <w:pPr>
        <w:pStyle w:val="Anschrift"/>
        <w:rPr>
          <w:color w:val="auto"/>
          <w:sz w:val="28"/>
          <w:szCs w:val="32"/>
          <w:lang w:val="de-DE"/>
        </w:rPr>
      </w:pPr>
      <w:r>
        <w:rPr>
          <w:color w:val="auto"/>
          <w:sz w:val="28"/>
          <w:szCs w:val="32"/>
          <w:lang w:val="de-DE"/>
        </w:rPr>
        <w:t>Freitag:</w:t>
      </w:r>
      <w:r>
        <w:rPr>
          <w:color w:val="auto"/>
          <w:sz w:val="28"/>
          <w:szCs w:val="32"/>
          <w:lang w:val="de-DE"/>
        </w:rPr>
        <w:tab/>
        <w:t xml:space="preserve">  18.00 - 21.30 Uhr</w:t>
      </w:r>
      <w:r>
        <w:rPr>
          <w:color w:val="auto"/>
          <w:sz w:val="28"/>
          <w:szCs w:val="32"/>
          <w:lang w:val="de-DE"/>
        </w:rPr>
        <w:tab/>
      </w:r>
      <w:r>
        <w:rPr>
          <w:color w:val="auto"/>
          <w:sz w:val="28"/>
          <w:szCs w:val="32"/>
          <w:lang w:val="de-DE"/>
        </w:rPr>
        <w:tab/>
      </w:r>
    </w:p>
    <w:p w:rsidR="00252E39" w:rsidRPr="00AE0876" w:rsidRDefault="00252E39">
      <w:pPr>
        <w:pStyle w:val="Anschrift"/>
        <w:rPr>
          <w:color w:val="auto"/>
          <w:sz w:val="28"/>
          <w:szCs w:val="32"/>
          <w:lang w:val="de-DE"/>
        </w:rPr>
      </w:pPr>
      <w:r w:rsidRPr="00AE0876">
        <w:rPr>
          <w:color w:val="auto"/>
          <w:sz w:val="28"/>
          <w:szCs w:val="32"/>
          <w:lang w:val="de-DE"/>
        </w:rPr>
        <w:t>Samstag</w:t>
      </w:r>
      <w:r w:rsidR="00B92C80" w:rsidRPr="00AE0876">
        <w:rPr>
          <w:color w:val="auto"/>
          <w:sz w:val="28"/>
          <w:szCs w:val="32"/>
          <w:lang w:val="de-DE"/>
        </w:rPr>
        <w:t>:</w:t>
      </w:r>
      <w:r w:rsidR="001E788C">
        <w:rPr>
          <w:color w:val="auto"/>
          <w:sz w:val="28"/>
          <w:szCs w:val="32"/>
          <w:lang w:val="de-DE"/>
        </w:rPr>
        <w:tab/>
        <w:t xml:space="preserve"> 09.30 </w:t>
      </w:r>
      <w:r w:rsidR="00B92C80" w:rsidRPr="00AE0876">
        <w:rPr>
          <w:color w:val="auto"/>
          <w:sz w:val="28"/>
          <w:szCs w:val="32"/>
          <w:lang w:val="de-DE"/>
        </w:rPr>
        <w:t>-  1</w:t>
      </w:r>
      <w:r w:rsidR="001E788C">
        <w:rPr>
          <w:color w:val="auto"/>
          <w:sz w:val="28"/>
          <w:szCs w:val="32"/>
          <w:lang w:val="de-DE"/>
        </w:rPr>
        <w:t>8</w:t>
      </w:r>
      <w:r w:rsidR="00B92C80" w:rsidRPr="00AE0876">
        <w:rPr>
          <w:color w:val="auto"/>
          <w:sz w:val="28"/>
          <w:szCs w:val="32"/>
          <w:lang w:val="de-DE"/>
        </w:rPr>
        <w:t xml:space="preserve">.00 Uhr </w:t>
      </w:r>
      <w:r w:rsidR="008B7713">
        <w:rPr>
          <w:color w:val="auto"/>
          <w:sz w:val="28"/>
          <w:szCs w:val="32"/>
          <w:lang w:val="de-DE"/>
        </w:rPr>
        <w:t xml:space="preserve"> (12.30-14.00 Uhr Mittagspause)</w:t>
      </w:r>
    </w:p>
    <w:p w:rsidR="00252E39" w:rsidRDefault="00252E39">
      <w:pPr>
        <w:pStyle w:val="Anschrift"/>
        <w:rPr>
          <w:color w:val="auto"/>
          <w:sz w:val="28"/>
          <w:szCs w:val="32"/>
          <w:lang w:val="de-DE"/>
        </w:rPr>
      </w:pPr>
      <w:r w:rsidRPr="00AE0876">
        <w:rPr>
          <w:color w:val="auto"/>
          <w:sz w:val="28"/>
          <w:szCs w:val="32"/>
          <w:lang w:val="de-DE"/>
        </w:rPr>
        <w:t>Sonntag</w:t>
      </w:r>
      <w:r w:rsidR="00B92C80" w:rsidRPr="00AE0876">
        <w:rPr>
          <w:color w:val="auto"/>
          <w:sz w:val="28"/>
          <w:szCs w:val="32"/>
          <w:lang w:val="de-DE"/>
        </w:rPr>
        <w:t>:</w:t>
      </w:r>
      <w:r w:rsidR="001E788C">
        <w:rPr>
          <w:color w:val="auto"/>
          <w:sz w:val="28"/>
          <w:szCs w:val="32"/>
          <w:lang w:val="de-DE"/>
        </w:rPr>
        <w:tab/>
        <w:t xml:space="preserve">  09.30 </w:t>
      </w:r>
      <w:r w:rsidR="00B92C80" w:rsidRPr="00AE0876">
        <w:rPr>
          <w:color w:val="auto"/>
          <w:sz w:val="28"/>
          <w:szCs w:val="32"/>
          <w:lang w:val="de-DE"/>
        </w:rPr>
        <w:t xml:space="preserve">-  </w:t>
      </w:r>
      <w:r w:rsidRPr="00AE0876">
        <w:rPr>
          <w:color w:val="auto"/>
          <w:sz w:val="28"/>
          <w:szCs w:val="32"/>
          <w:lang w:val="de-DE"/>
        </w:rPr>
        <w:t>1</w:t>
      </w:r>
      <w:r w:rsidR="001E788C">
        <w:rPr>
          <w:color w:val="auto"/>
          <w:sz w:val="28"/>
          <w:szCs w:val="32"/>
          <w:lang w:val="de-DE"/>
        </w:rPr>
        <w:t>2</w:t>
      </w:r>
      <w:r w:rsidRPr="00AE0876">
        <w:rPr>
          <w:color w:val="auto"/>
          <w:sz w:val="28"/>
          <w:szCs w:val="32"/>
          <w:lang w:val="de-DE"/>
        </w:rPr>
        <w:t>.</w:t>
      </w:r>
      <w:r w:rsidR="001E788C">
        <w:rPr>
          <w:color w:val="auto"/>
          <w:sz w:val="28"/>
          <w:szCs w:val="32"/>
          <w:lang w:val="de-DE"/>
        </w:rPr>
        <w:t>3</w:t>
      </w:r>
      <w:r w:rsidRPr="00AE0876">
        <w:rPr>
          <w:color w:val="auto"/>
          <w:sz w:val="28"/>
          <w:szCs w:val="32"/>
          <w:lang w:val="de-DE"/>
        </w:rPr>
        <w:t>0 Uhr</w:t>
      </w:r>
      <w:r w:rsidR="008B7713">
        <w:rPr>
          <w:color w:val="auto"/>
          <w:sz w:val="28"/>
          <w:szCs w:val="32"/>
          <w:lang w:val="de-DE"/>
        </w:rPr>
        <w:t xml:space="preserve">  (12.30-14.00 Uhr Mittagspause)</w:t>
      </w:r>
    </w:p>
    <w:p w:rsidR="001871F7" w:rsidRDefault="001E788C">
      <w:pPr>
        <w:pStyle w:val="Anschrift"/>
        <w:rPr>
          <w:color w:val="auto"/>
          <w:sz w:val="28"/>
          <w:szCs w:val="32"/>
          <w:lang w:val="de-DE"/>
        </w:rPr>
      </w:pPr>
      <w:r>
        <w:rPr>
          <w:color w:val="auto"/>
          <w:sz w:val="28"/>
          <w:szCs w:val="32"/>
          <w:lang w:val="de-DE"/>
        </w:rPr>
        <w:tab/>
      </w:r>
      <w:r>
        <w:rPr>
          <w:color w:val="auto"/>
          <w:sz w:val="28"/>
          <w:szCs w:val="32"/>
          <w:lang w:val="de-DE"/>
        </w:rPr>
        <w:tab/>
        <w:t xml:space="preserve">  ab 14.00 Uhr Prüfung</w:t>
      </w:r>
    </w:p>
    <w:p w:rsidR="00FF5C7E" w:rsidRPr="0053208E" w:rsidRDefault="00FF5C7E">
      <w:pPr>
        <w:pStyle w:val="Anschrift"/>
        <w:rPr>
          <w:color w:val="auto"/>
          <w:sz w:val="28"/>
          <w:szCs w:val="28"/>
          <w:lang w:val="de-DE"/>
        </w:rPr>
      </w:pPr>
      <w:r w:rsidRPr="0053208E">
        <w:rPr>
          <w:color w:val="auto"/>
          <w:sz w:val="28"/>
          <w:szCs w:val="28"/>
          <w:lang w:val="de-DE"/>
        </w:rPr>
        <w:t>Teilnehmer: min.10 Personen; max. 2</w:t>
      </w:r>
      <w:r w:rsidR="001F0D46" w:rsidRPr="0053208E">
        <w:rPr>
          <w:color w:val="auto"/>
          <w:sz w:val="28"/>
          <w:szCs w:val="28"/>
          <w:lang w:val="de-DE"/>
        </w:rPr>
        <w:t>0</w:t>
      </w:r>
      <w:r w:rsidRPr="0053208E">
        <w:rPr>
          <w:color w:val="auto"/>
          <w:sz w:val="28"/>
          <w:szCs w:val="28"/>
          <w:lang w:val="de-DE"/>
        </w:rPr>
        <w:t xml:space="preserve"> Personen</w:t>
      </w:r>
    </w:p>
    <w:p w:rsidR="00FF5C7E" w:rsidRPr="0053208E" w:rsidRDefault="001F0D46" w:rsidP="00CE08B6">
      <w:pPr>
        <w:pStyle w:val="Anschrift"/>
        <w:rPr>
          <w:color w:val="auto"/>
          <w:sz w:val="28"/>
          <w:szCs w:val="28"/>
          <w:lang w:val="de-DE"/>
        </w:rPr>
      </w:pPr>
      <w:r w:rsidRPr="0053208E">
        <w:rPr>
          <w:color w:val="auto"/>
          <w:sz w:val="28"/>
          <w:szCs w:val="28"/>
          <w:lang w:val="de-DE"/>
        </w:rPr>
        <w:t>Beitrag pro Person:</w:t>
      </w:r>
      <w:r w:rsidRPr="0053208E">
        <w:rPr>
          <w:color w:val="auto"/>
          <w:sz w:val="28"/>
          <w:szCs w:val="28"/>
          <w:lang w:val="de-DE"/>
        </w:rPr>
        <w:tab/>
        <w:t xml:space="preserve"> 70,00€  Kursgebühr</w:t>
      </w:r>
    </w:p>
    <w:p w:rsidR="001F0D46" w:rsidRPr="0053208E" w:rsidRDefault="001F0D46" w:rsidP="00CE08B6">
      <w:pPr>
        <w:pStyle w:val="Anschrift"/>
        <w:rPr>
          <w:color w:val="auto"/>
          <w:sz w:val="28"/>
          <w:szCs w:val="28"/>
          <w:lang w:val="de-DE"/>
        </w:rPr>
      </w:pPr>
      <w:r w:rsidRPr="0053208E">
        <w:rPr>
          <w:color w:val="auto"/>
          <w:sz w:val="28"/>
          <w:szCs w:val="28"/>
          <w:lang w:val="de-DE"/>
        </w:rPr>
        <w:tab/>
      </w:r>
      <w:r w:rsidRPr="0053208E">
        <w:rPr>
          <w:color w:val="auto"/>
          <w:sz w:val="28"/>
          <w:szCs w:val="28"/>
          <w:lang w:val="de-DE"/>
        </w:rPr>
        <w:tab/>
      </w:r>
      <w:r w:rsidRPr="0053208E">
        <w:rPr>
          <w:color w:val="auto"/>
          <w:sz w:val="28"/>
          <w:szCs w:val="28"/>
          <w:lang w:val="de-DE"/>
        </w:rPr>
        <w:tab/>
      </w:r>
      <w:r w:rsidR="00807F20">
        <w:rPr>
          <w:color w:val="auto"/>
          <w:sz w:val="28"/>
          <w:szCs w:val="28"/>
          <w:lang w:val="de-DE"/>
        </w:rPr>
        <w:tab/>
      </w:r>
      <w:r w:rsidRPr="0053208E">
        <w:rPr>
          <w:color w:val="auto"/>
          <w:sz w:val="28"/>
          <w:szCs w:val="28"/>
          <w:lang w:val="de-DE"/>
        </w:rPr>
        <w:t>25,00€  Prüfungsgebühr</w:t>
      </w:r>
      <w:r w:rsidRPr="0053208E">
        <w:rPr>
          <w:color w:val="auto"/>
          <w:sz w:val="28"/>
          <w:szCs w:val="28"/>
          <w:lang w:val="de-DE"/>
        </w:rPr>
        <w:tab/>
      </w:r>
      <w:r w:rsidRPr="0053208E">
        <w:rPr>
          <w:color w:val="auto"/>
          <w:sz w:val="28"/>
          <w:szCs w:val="28"/>
          <w:lang w:val="de-DE"/>
        </w:rPr>
        <w:tab/>
      </w:r>
      <w:r w:rsidRPr="0053208E">
        <w:rPr>
          <w:color w:val="auto"/>
          <w:sz w:val="28"/>
          <w:szCs w:val="28"/>
          <w:lang w:val="de-DE"/>
        </w:rPr>
        <w:tab/>
      </w:r>
    </w:p>
    <w:p w:rsidR="00CE08B6" w:rsidRPr="0053208E" w:rsidRDefault="00B92C80" w:rsidP="00CE08B6">
      <w:pPr>
        <w:pStyle w:val="Anschrift"/>
        <w:rPr>
          <w:color w:val="auto"/>
          <w:sz w:val="28"/>
          <w:szCs w:val="28"/>
          <w:lang w:val="de-DE"/>
        </w:rPr>
      </w:pPr>
      <w:r w:rsidRPr="0053208E">
        <w:rPr>
          <w:color w:val="auto"/>
          <w:sz w:val="28"/>
          <w:szCs w:val="28"/>
          <w:lang w:val="de-DE"/>
        </w:rPr>
        <w:t xml:space="preserve">Im Teilnehmerbeitrag sind enthalten: </w:t>
      </w:r>
      <w:r w:rsidR="009E70D3" w:rsidRPr="0053208E">
        <w:rPr>
          <w:color w:val="auto"/>
          <w:sz w:val="28"/>
          <w:szCs w:val="28"/>
          <w:lang w:val="de-DE"/>
        </w:rPr>
        <w:t>Infomaterial</w:t>
      </w:r>
      <w:r w:rsidR="002663CB" w:rsidRPr="0053208E">
        <w:rPr>
          <w:color w:val="auto"/>
          <w:sz w:val="28"/>
          <w:szCs w:val="28"/>
          <w:lang w:val="de-DE"/>
        </w:rPr>
        <w:t>/</w:t>
      </w:r>
      <w:r w:rsidR="00A27B62">
        <w:rPr>
          <w:color w:val="auto"/>
          <w:sz w:val="28"/>
          <w:szCs w:val="28"/>
          <w:lang w:val="de-DE"/>
        </w:rPr>
        <w:t>Urkunde Basispass</w:t>
      </w:r>
    </w:p>
    <w:p w:rsidR="00B93B84" w:rsidRPr="00B93B84" w:rsidRDefault="00B93B84" w:rsidP="00B93B84">
      <w:pPr>
        <w:pStyle w:val="Anschrift"/>
        <w:rPr>
          <w:color w:val="auto"/>
          <w:sz w:val="28"/>
          <w:szCs w:val="28"/>
          <w:lang w:val="de-DE"/>
        </w:rPr>
      </w:pPr>
      <w:r w:rsidRPr="00B93B84">
        <w:rPr>
          <w:color w:val="auto"/>
          <w:sz w:val="28"/>
          <w:szCs w:val="28"/>
          <w:lang w:val="de-DE"/>
        </w:rPr>
        <w:t>Das Mittagessen findet in einem Lokal statt.</w:t>
      </w:r>
    </w:p>
    <w:p w:rsidR="001F1823" w:rsidRPr="0053208E" w:rsidRDefault="001F1823" w:rsidP="00CE08B6">
      <w:pPr>
        <w:pStyle w:val="Anschrift"/>
        <w:rPr>
          <w:color w:val="auto"/>
          <w:sz w:val="28"/>
          <w:szCs w:val="28"/>
          <w:lang w:val="de-DE"/>
        </w:rPr>
      </w:pPr>
    </w:p>
    <w:p w:rsidR="00527127" w:rsidRDefault="00AC7F7C" w:rsidP="00DE1A5F">
      <w:pPr>
        <w:pStyle w:val="Anschrift"/>
        <w:rPr>
          <w:color w:val="auto"/>
          <w:sz w:val="36"/>
          <w:szCs w:val="36"/>
          <w:lang w:val="de-DE"/>
        </w:rPr>
      </w:pPr>
      <w:r>
        <w:rPr>
          <w:color w:val="auto"/>
          <w:sz w:val="36"/>
          <w:szCs w:val="36"/>
          <w:lang w:val="de-DE"/>
        </w:rPr>
        <w:t>Referenti</w:t>
      </w:r>
      <w:r w:rsidR="000E62B7">
        <w:rPr>
          <w:color w:val="auto"/>
          <w:sz w:val="36"/>
          <w:szCs w:val="36"/>
          <w:lang w:val="de-DE"/>
        </w:rPr>
        <w:t>n:</w:t>
      </w:r>
      <w:r>
        <w:rPr>
          <w:color w:val="auto"/>
          <w:sz w:val="36"/>
          <w:szCs w:val="36"/>
          <w:lang w:val="de-DE"/>
        </w:rPr>
        <w:t xml:space="preserve"> Silke Lenz</w:t>
      </w:r>
      <w:r w:rsidR="006A6C68">
        <w:rPr>
          <w:color w:val="auto"/>
          <w:sz w:val="36"/>
          <w:szCs w:val="36"/>
          <w:lang w:val="de-DE"/>
        </w:rPr>
        <w:t>, Trainer</w:t>
      </w:r>
      <w:r w:rsidR="00E66425">
        <w:rPr>
          <w:color w:val="auto"/>
          <w:sz w:val="36"/>
          <w:szCs w:val="36"/>
          <w:lang w:val="de-DE"/>
        </w:rPr>
        <w:t>in C/B Fahren und C Vol</w:t>
      </w:r>
      <w:r w:rsidR="006A6C68">
        <w:rPr>
          <w:color w:val="auto"/>
          <w:sz w:val="36"/>
          <w:szCs w:val="36"/>
          <w:lang w:val="de-DE"/>
        </w:rPr>
        <w:t>t</w:t>
      </w:r>
      <w:r w:rsidR="00E66425">
        <w:rPr>
          <w:color w:val="auto"/>
          <w:sz w:val="36"/>
          <w:szCs w:val="36"/>
          <w:lang w:val="de-DE"/>
        </w:rPr>
        <w:t>i</w:t>
      </w:r>
      <w:r w:rsidR="006A6C68">
        <w:rPr>
          <w:color w:val="auto"/>
          <w:sz w:val="36"/>
          <w:szCs w:val="36"/>
          <w:lang w:val="de-DE"/>
        </w:rPr>
        <w:t>gieren</w:t>
      </w:r>
    </w:p>
    <w:p w:rsidR="0008599A" w:rsidRDefault="0008599A" w:rsidP="00FE10ED">
      <w:pPr>
        <w:pStyle w:val="Anschrift"/>
        <w:rPr>
          <w:color w:val="auto"/>
          <w:sz w:val="32"/>
          <w:szCs w:val="32"/>
          <w:lang w:val="de-DE"/>
        </w:rPr>
      </w:pPr>
    </w:p>
    <w:p w:rsidR="00D31903" w:rsidRPr="00957D14" w:rsidRDefault="00D31903" w:rsidP="00FE10ED">
      <w:pPr>
        <w:pStyle w:val="Anschrift"/>
        <w:rPr>
          <w:b/>
          <w:color w:val="auto"/>
          <w:sz w:val="32"/>
          <w:szCs w:val="32"/>
          <w:lang w:val="de-DE"/>
        </w:rPr>
      </w:pPr>
      <w:bookmarkStart w:id="0" w:name="_GoBack"/>
      <w:r w:rsidRPr="00957D14">
        <w:rPr>
          <w:b/>
          <w:color w:val="auto"/>
          <w:sz w:val="32"/>
          <w:szCs w:val="32"/>
          <w:lang w:val="de-DE"/>
        </w:rPr>
        <w:t xml:space="preserve">Anmeldungen </w:t>
      </w:r>
      <w:r w:rsidR="00081013" w:rsidRPr="00957D14">
        <w:rPr>
          <w:b/>
          <w:color w:val="auto"/>
          <w:sz w:val="32"/>
          <w:szCs w:val="32"/>
          <w:lang w:val="de-DE"/>
        </w:rPr>
        <w:t xml:space="preserve">bitte </w:t>
      </w:r>
      <w:r w:rsidR="00957D14" w:rsidRPr="00957D14">
        <w:rPr>
          <w:b/>
          <w:color w:val="auto"/>
          <w:sz w:val="32"/>
          <w:szCs w:val="32"/>
          <w:lang w:val="de-DE"/>
        </w:rPr>
        <w:t>bis zum 30.05</w:t>
      </w:r>
      <w:r w:rsidRPr="00957D14">
        <w:rPr>
          <w:b/>
          <w:color w:val="auto"/>
          <w:sz w:val="32"/>
          <w:szCs w:val="32"/>
          <w:lang w:val="de-DE"/>
        </w:rPr>
        <w:t>.2016 an:</w:t>
      </w:r>
    </w:p>
    <w:bookmarkEnd w:id="0"/>
    <w:p w:rsidR="00D31903" w:rsidRDefault="00577A5C" w:rsidP="00FE10ED">
      <w:pPr>
        <w:pStyle w:val="Anschrift"/>
        <w:rPr>
          <w:color w:val="auto"/>
          <w:sz w:val="32"/>
          <w:szCs w:val="32"/>
          <w:lang w:val="de-DE"/>
        </w:rPr>
      </w:pPr>
      <w:r w:rsidRPr="00577A5C">
        <w:fldChar w:fldCharType="begin"/>
      </w:r>
      <w:r w:rsidR="00A15450" w:rsidRPr="00957D14">
        <w:rPr>
          <w:lang w:val="de-DE"/>
        </w:rPr>
        <w:instrText xml:space="preserve"> HYPERLINK "mailto:hildegard.schaefer@gew-rlp.de" </w:instrText>
      </w:r>
      <w:r w:rsidRPr="00577A5C">
        <w:fldChar w:fldCharType="separate"/>
      </w:r>
      <w:r w:rsidR="00D31903" w:rsidRPr="00D95DF1">
        <w:rPr>
          <w:rStyle w:val="Hyperlink"/>
          <w:sz w:val="32"/>
          <w:szCs w:val="32"/>
          <w:lang w:val="de-DE"/>
        </w:rPr>
        <w:t>hildegard.schaefer@gew-rlp.de</w:t>
      </w:r>
      <w:r>
        <w:rPr>
          <w:rStyle w:val="Hyperlink"/>
          <w:sz w:val="32"/>
          <w:szCs w:val="32"/>
          <w:lang w:val="de-DE"/>
        </w:rPr>
        <w:fldChar w:fldCharType="end"/>
      </w: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oder</w:t>
      </w: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brigittekindel@t-online.de</w:t>
      </w: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</w:p>
    <w:p w:rsidR="00D31903" w:rsidRDefault="00D31903" w:rsidP="00FE10ED">
      <w:pPr>
        <w:pStyle w:val="Anschrift"/>
        <w:rPr>
          <w:color w:val="auto"/>
          <w:sz w:val="32"/>
          <w:szCs w:val="32"/>
          <w:lang w:val="de-DE"/>
        </w:rPr>
      </w:pPr>
    </w:p>
    <w:p w:rsidR="00FE10ED" w:rsidRDefault="00FE10ED" w:rsidP="00FE10ED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Unterkünfte:</w:t>
      </w:r>
    </w:p>
    <w:p w:rsidR="00FE10ED" w:rsidRDefault="00FE10ED">
      <w:pPr>
        <w:pStyle w:val="Anschrift"/>
        <w:rPr>
          <w:color w:val="auto"/>
          <w:sz w:val="32"/>
          <w:szCs w:val="32"/>
          <w:lang w:val="de-DE"/>
        </w:rPr>
      </w:pPr>
    </w:p>
    <w:p w:rsidR="005E4585" w:rsidRDefault="005E4585" w:rsidP="005E4585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Hotel: Haus Waldesruh</w:t>
      </w:r>
    </w:p>
    <w:p w:rsidR="005E4585" w:rsidRDefault="005E4585" w:rsidP="005E4585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Hollnich/Gammelshausen</w:t>
      </w:r>
    </w:p>
    <w:p w:rsidR="005E4585" w:rsidRDefault="005E4585" w:rsidP="005E4585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 xml:space="preserve"> Tel.: 06762 7219</w:t>
      </w:r>
    </w:p>
    <w:p w:rsidR="00FE10ED" w:rsidRDefault="00FE10ED">
      <w:pPr>
        <w:pStyle w:val="Anschrift"/>
        <w:rPr>
          <w:color w:val="auto"/>
          <w:sz w:val="32"/>
          <w:szCs w:val="32"/>
          <w:lang w:val="de-DE"/>
        </w:rPr>
      </w:pPr>
    </w:p>
    <w:p w:rsidR="00016AFB" w:rsidRDefault="00016AFB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Gasthaus: Zur Post</w:t>
      </w:r>
    </w:p>
    <w:p w:rsidR="00016AFB" w:rsidRDefault="00016AFB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 xml:space="preserve"> Hauptstr.39</w:t>
      </w:r>
    </w:p>
    <w:p w:rsidR="00016AFB" w:rsidRDefault="00016AFB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Alterkülz</w:t>
      </w:r>
    </w:p>
    <w:p w:rsidR="00016AFB" w:rsidRDefault="00016AFB">
      <w:pPr>
        <w:pStyle w:val="Anschrift"/>
        <w:rPr>
          <w:color w:val="auto"/>
          <w:sz w:val="32"/>
          <w:szCs w:val="32"/>
          <w:lang w:val="de-DE"/>
        </w:rPr>
      </w:pPr>
      <w:r>
        <w:rPr>
          <w:color w:val="auto"/>
          <w:sz w:val="32"/>
          <w:szCs w:val="32"/>
          <w:lang w:val="de-DE"/>
        </w:rPr>
        <w:t>Tel.: 06762 7220</w:t>
      </w:r>
    </w:p>
    <w:p w:rsidR="00DB05A4" w:rsidRDefault="00DB05A4">
      <w:pPr>
        <w:pStyle w:val="Anschrift"/>
        <w:rPr>
          <w:color w:val="auto"/>
          <w:sz w:val="32"/>
          <w:szCs w:val="32"/>
          <w:lang w:val="de-DE"/>
        </w:rPr>
      </w:pPr>
    </w:p>
    <w:p w:rsidR="00DB05A4" w:rsidRPr="00D03985" w:rsidRDefault="00DB05A4">
      <w:pPr>
        <w:pStyle w:val="Anschrift"/>
        <w:rPr>
          <w:color w:val="auto"/>
          <w:sz w:val="32"/>
          <w:szCs w:val="32"/>
          <w:lang w:val="de-DE"/>
        </w:rPr>
      </w:pPr>
      <w:r w:rsidRPr="00D03985">
        <w:rPr>
          <w:color w:val="auto"/>
          <w:sz w:val="32"/>
          <w:szCs w:val="32"/>
          <w:lang w:val="de-DE"/>
        </w:rPr>
        <w:t>Siehe auch Unterkünfte/Hotels in Kastellaun</w:t>
      </w:r>
    </w:p>
    <w:p w:rsidR="00016AFB" w:rsidRDefault="00016AFB">
      <w:pPr>
        <w:pStyle w:val="Anschrift"/>
        <w:rPr>
          <w:color w:val="auto"/>
          <w:sz w:val="32"/>
          <w:szCs w:val="32"/>
          <w:lang w:val="de-DE"/>
        </w:rPr>
      </w:pPr>
    </w:p>
    <w:p w:rsidR="00D53151" w:rsidRDefault="00D53151">
      <w:pPr>
        <w:pStyle w:val="Anschrift"/>
        <w:rPr>
          <w:color w:val="auto"/>
          <w:sz w:val="32"/>
          <w:szCs w:val="32"/>
          <w:lang w:val="de-DE"/>
        </w:rPr>
      </w:pPr>
    </w:p>
    <w:p w:rsidR="00930139" w:rsidRDefault="00930139" w:rsidP="00D53151">
      <w:pPr>
        <w:rPr>
          <w:color w:val="auto"/>
          <w:sz w:val="48"/>
          <w:szCs w:val="48"/>
          <w:lang w:val="de-DE"/>
        </w:rPr>
      </w:pPr>
    </w:p>
    <w:p w:rsidR="00D53151" w:rsidRPr="000859FD" w:rsidRDefault="00084808" w:rsidP="00D53151">
      <w:pPr>
        <w:rPr>
          <w:color w:val="FF0000"/>
          <w:sz w:val="48"/>
          <w:szCs w:val="48"/>
          <w:lang w:val="de-DE"/>
        </w:rPr>
      </w:pPr>
      <w:r>
        <w:rPr>
          <w:color w:val="auto"/>
          <w:sz w:val="48"/>
          <w:szCs w:val="48"/>
          <w:lang w:val="de-DE"/>
        </w:rPr>
        <w:lastRenderedPageBreak/>
        <w:t>Basispass</w:t>
      </w:r>
      <w:r w:rsidR="00D53151" w:rsidRPr="000859FD">
        <w:rPr>
          <w:color w:val="auto"/>
          <w:sz w:val="24"/>
          <w:szCs w:val="48"/>
          <w:lang w:val="de-DE"/>
        </w:rPr>
        <w:t>von</w:t>
      </w:r>
      <w:r w:rsidR="00D53151" w:rsidRPr="000859FD">
        <w:rPr>
          <w:color w:val="auto"/>
          <w:sz w:val="48"/>
          <w:szCs w:val="48"/>
          <w:lang w:val="de-DE"/>
        </w:rPr>
        <w:t>TREC Deutschland e. V.</w:t>
      </w:r>
    </w:p>
    <w:p w:rsidR="00D53151" w:rsidRDefault="00084808" w:rsidP="00D53151">
      <w:pPr>
        <w:rPr>
          <w:color w:val="auto"/>
          <w:sz w:val="28"/>
          <w:szCs w:val="28"/>
          <w:lang w:val="de-DE"/>
        </w:rPr>
      </w:pPr>
      <w:r>
        <w:rPr>
          <w:color w:val="auto"/>
          <w:sz w:val="28"/>
          <w:szCs w:val="28"/>
          <w:lang w:val="de-DE"/>
        </w:rPr>
        <w:t>vo</w:t>
      </w:r>
      <w:r w:rsidR="00D53151" w:rsidRPr="00B92C80">
        <w:rPr>
          <w:color w:val="auto"/>
          <w:sz w:val="28"/>
          <w:szCs w:val="28"/>
          <w:lang w:val="de-DE"/>
        </w:rPr>
        <w:t xml:space="preserve">m </w:t>
      </w:r>
      <w:r>
        <w:rPr>
          <w:color w:val="auto"/>
          <w:sz w:val="28"/>
          <w:szCs w:val="28"/>
          <w:lang w:val="de-DE"/>
        </w:rPr>
        <w:t>10</w:t>
      </w:r>
      <w:r w:rsidR="00D53151">
        <w:rPr>
          <w:color w:val="auto"/>
          <w:sz w:val="28"/>
          <w:szCs w:val="28"/>
          <w:lang w:val="de-DE"/>
        </w:rPr>
        <w:t>.</w:t>
      </w:r>
      <w:r>
        <w:rPr>
          <w:color w:val="auto"/>
          <w:sz w:val="28"/>
          <w:szCs w:val="28"/>
          <w:lang w:val="de-DE"/>
        </w:rPr>
        <w:t xml:space="preserve"> - </w:t>
      </w:r>
      <w:r w:rsidR="00D53151" w:rsidRPr="00B92C80">
        <w:rPr>
          <w:color w:val="auto"/>
          <w:sz w:val="28"/>
          <w:szCs w:val="28"/>
          <w:lang w:val="de-DE"/>
        </w:rPr>
        <w:t xml:space="preserve"> 1</w:t>
      </w:r>
      <w:r>
        <w:rPr>
          <w:color w:val="auto"/>
          <w:sz w:val="28"/>
          <w:szCs w:val="28"/>
          <w:lang w:val="de-DE"/>
        </w:rPr>
        <w:t>2</w:t>
      </w:r>
      <w:r w:rsidR="00D53151" w:rsidRPr="00B92C80">
        <w:rPr>
          <w:color w:val="auto"/>
          <w:sz w:val="28"/>
          <w:szCs w:val="28"/>
          <w:lang w:val="de-DE"/>
        </w:rPr>
        <w:t>.</w:t>
      </w:r>
      <w:r>
        <w:rPr>
          <w:color w:val="auto"/>
          <w:sz w:val="28"/>
          <w:szCs w:val="28"/>
          <w:lang w:val="de-DE"/>
        </w:rPr>
        <w:t xml:space="preserve"> Juni</w:t>
      </w:r>
      <w:r w:rsidR="00D53151" w:rsidRPr="00B92C80">
        <w:rPr>
          <w:color w:val="auto"/>
          <w:sz w:val="28"/>
          <w:szCs w:val="28"/>
          <w:lang w:val="de-DE"/>
        </w:rPr>
        <w:t xml:space="preserve"> 201</w:t>
      </w:r>
      <w:r w:rsidR="00D53151">
        <w:rPr>
          <w:color w:val="auto"/>
          <w:sz w:val="28"/>
          <w:szCs w:val="28"/>
          <w:lang w:val="de-DE"/>
        </w:rPr>
        <w:t>6</w:t>
      </w:r>
      <w:r>
        <w:rPr>
          <w:color w:val="auto"/>
          <w:sz w:val="28"/>
          <w:szCs w:val="28"/>
          <w:lang w:val="de-DE"/>
        </w:rPr>
        <w:t xml:space="preserve"> in Hasselbach</w:t>
      </w:r>
    </w:p>
    <w:p w:rsidR="008933BE" w:rsidRDefault="008933BE" w:rsidP="00D53151">
      <w:pPr>
        <w:rPr>
          <w:color w:val="auto"/>
          <w:sz w:val="28"/>
          <w:szCs w:val="28"/>
          <w:lang w:val="de-DE"/>
        </w:rPr>
      </w:pPr>
    </w:p>
    <w:p w:rsidR="008933BE" w:rsidRPr="008933BE" w:rsidRDefault="008933BE" w:rsidP="00D53151">
      <w:pPr>
        <w:rPr>
          <w:color w:val="auto"/>
          <w:sz w:val="40"/>
          <w:szCs w:val="40"/>
          <w:lang w:val="de-DE"/>
        </w:rPr>
      </w:pPr>
      <w:r w:rsidRPr="008933BE">
        <w:rPr>
          <w:color w:val="auto"/>
          <w:sz w:val="40"/>
          <w:szCs w:val="40"/>
          <w:lang w:val="de-DE"/>
        </w:rPr>
        <w:t xml:space="preserve">Anmeldung: </w:t>
      </w:r>
    </w:p>
    <w:tbl>
      <w:tblPr>
        <w:tblStyle w:val="Tabellengitternetz"/>
        <w:tblW w:w="0" w:type="auto"/>
        <w:tblLook w:val="04A0"/>
      </w:tblPr>
      <w:tblGrid>
        <w:gridCol w:w="2296"/>
        <w:gridCol w:w="6787"/>
      </w:tblGrid>
      <w:tr w:rsidR="008933BE" w:rsidRPr="00084808" w:rsidTr="008933BE">
        <w:tc>
          <w:tcPr>
            <w:tcW w:w="2139" w:type="dxa"/>
          </w:tcPr>
          <w:p w:rsidR="008933BE" w:rsidRPr="008933BE" w:rsidRDefault="008933BE" w:rsidP="00D53151">
            <w:pPr>
              <w:rPr>
                <w:color w:val="auto"/>
                <w:sz w:val="32"/>
                <w:szCs w:val="32"/>
                <w:lang w:val="de-DE"/>
              </w:rPr>
            </w:pPr>
            <w:r w:rsidRPr="008933BE">
              <w:rPr>
                <w:color w:val="auto"/>
                <w:sz w:val="32"/>
                <w:szCs w:val="32"/>
                <w:lang w:val="de-DE"/>
              </w:rPr>
              <w:t>Name</w:t>
            </w:r>
          </w:p>
        </w:tc>
        <w:tc>
          <w:tcPr>
            <w:tcW w:w="6787" w:type="dxa"/>
          </w:tcPr>
          <w:p w:rsidR="008933BE" w:rsidRDefault="008933BE" w:rsidP="00D53151">
            <w:pPr>
              <w:rPr>
                <w:color w:val="auto"/>
                <w:sz w:val="36"/>
                <w:szCs w:val="36"/>
                <w:lang w:val="de-DE"/>
              </w:rPr>
            </w:pPr>
          </w:p>
          <w:p w:rsidR="008933BE" w:rsidRDefault="008933BE" w:rsidP="00D53151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8933BE" w:rsidRPr="00084808" w:rsidTr="008933BE">
        <w:tc>
          <w:tcPr>
            <w:tcW w:w="2139" w:type="dxa"/>
          </w:tcPr>
          <w:p w:rsidR="008933BE" w:rsidRPr="008933BE" w:rsidRDefault="008933BE" w:rsidP="00D53151">
            <w:pPr>
              <w:rPr>
                <w:color w:val="auto"/>
                <w:sz w:val="32"/>
                <w:szCs w:val="32"/>
                <w:lang w:val="de-DE"/>
              </w:rPr>
            </w:pPr>
            <w:r w:rsidRPr="008933BE">
              <w:rPr>
                <w:color w:val="auto"/>
                <w:sz w:val="32"/>
                <w:szCs w:val="32"/>
                <w:lang w:val="de-DE"/>
              </w:rPr>
              <w:t>Anschrift</w:t>
            </w:r>
          </w:p>
        </w:tc>
        <w:tc>
          <w:tcPr>
            <w:tcW w:w="6787" w:type="dxa"/>
          </w:tcPr>
          <w:p w:rsidR="008933BE" w:rsidRDefault="008933BE" w:rsidP="00D53151">
            <w:pPr>
              <w:rPr>
                <w:color w:val="auto"/>
                <w:sz w:val="36"/>
                <w:szCs w:val="36"/>
                <w:lang w:val="de-DE"/>
              </w:rPr>
            </w:pPr>
          </w:p>
          <w:p w:rsidR="008933BE" w:rsidRDefault="008933BE" w:rsidP="00D53151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8933BE" w:rsidRPr="00084808" w:rsidTr="008933BE">
        <w:tc>
          <w:tcPr>
            <w:tcW w:w="2139" w:type="dxa"/>
          </w:tcPr>
          <w:p w:rsidR="008933BE" w:rsidRPr="008933BE" w:rsidRDefault="008933BE" w:rsidP="00D53151">
            <w:pPr>
              <w:rPr>
                <w:color w:val="auto"/>
                <w:sz w:val="32"/>
                <w:szCs w:val="32"/>
                <w:lang w:val="de-DE"/>
              </w:rPr>
            </w:pPr>
            <w:r w:rsidRPr="008933BE">
              <w:rPr>
                <w:color w:val="auto"/>
                <w:sz w:val="32"/>
                <w:szCs w:val="32"/>
                <w:lang w:val="de-DE"/>
              </w:rPr>
              <w:t>Tel. Mail.</w:t>
            </w:r>
          </w:p>
        </w:tc>
        <w:tc>
          <w:tcPr>
            <w:tcW w:w="6787" w:type="dxa"/>
          </w:tcPr>
          <w:p w:rsidR="008933BE" w:rsidRDefault="008933BE" w:rsidP="00D53151">
            <w:pPr>
              <w:rPr>
                <w:color w:val="auto"/>
                <w:sz w:val="36"/>
                <w:szCs w:val="36"/>
                <w:lang w:val="de-DE"/>
              </w:rPr>
            </w:pPr>
          </w:p>
          <w:p w:rsidR="00B45BA3" w:rsidRDefault="00B45BA3" w:rsidP="00D53151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8933BE" w:rsidRPr="00084808" w:rsidTr="008933BE">
        <w:tc>
          <w:tcPr>
            <w:tcW w:w="2139" w:type="dxa"/>
          </w:tcPr>
          <w:p w:rsidR="008933BE" w:rsidRPr="008933BE" w:rsidRDefault="008933BE" w:rsidP="008933BE">
            <w:pPr>
              <w:rPr>
                <w:color w:val="auto"/>
                <w:sz w:val="32"/>
                <w:szCs w:val="32"/>
                <w:lang w:val="de-DE"/>
              </w:rPr>
            </w:pPr>
            <w:r w:rsidRPr="008933BE">
              <w:rPr>
                <w:color w:val="auto"/>
                <w:sz w:val="32"/>
                <w:szCs w:val="32"/>
                <w:lang w:val="de-DE"/>
              </w:rPr>
              <w:t>Reiter/Fahrer</w:t>
            </w:r>
            <w:r w:rsidR="004A0FD1">
              <w:rPr>
                <w:color w:val="auto"/>
                <w:sz w:val="32"/>
                <w:szCs w:val="32"/>
                <w:lang w:val="de-DE"/>
              </w:rPr>
              <w:t>/</w:t>
            </w:r>
          </w:p>
          <w:p w:rsidR="008933BE" w:rsidRPr="008933BE" w:rsidRDefault="004A0FD1" w:rsidP="008933BE">
            <w:pPr>
              <w:rPr>
                <w:color w:val="auto"/>
                <w:sz w:val="32"/>
                <w:szCs w:val="32"/>
                <w:lang w:val="de-DE"/>
              </w:rPr>
            </w:pPr>
            <w:r>
              <w:rPr>
                <w:color w:val="auto"/>
                <w:sz w:val="32"/>
                <w:szCs w:val="32"/>
                <w:lang w:val="de-DE"/>
              </w:rPr>
              <w:t>Richter</w:t>
            </w:r>
          </w:p>
        </w:tc>
        <w:tc>
          <w:tcPr>
            <w:tcW w:w="6787" w:type="dxa"/>
          </w:tcPr>
          <w:p w:rsidR="008933BE" w:rsidRDefault="008933BE" w:rsidP="008933B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8933BE" w:rsidRPr="00084808" w:rsidTr="008933BE">
        <w:tc>
          <w:tcPr>
            <w:tcW w:w="2139" w:type="dxa"/>
          </w:tcPr>
          <w:p w:rsidR="008933BE" w:rsidRPr="008933BE" w:rsidRDefault="008933BE" w:rsidP="008933BE">
            <w:pPr>
              <w:rPr>
                <w:color w:val="auto"/>
                <w:sz w:val="32"/>
                <w:szCs w:val="32"/>
                <w:lang w:val="de-DE"/>
              </w:rPr>
            </w:pPr>
            <w:r w:rsidRPr="008933BE">
              <w:rPr>
                <w:color w:val="auto"/>
                <w:sz w:val="32"/>
                <w:szCs w:val="32"/>
                <w:lang w:val="de-DE"/>
              </w:rPr>
              <w:t>Stammverein</w:t>
            </w:r>
            <w:r w:rsidR="00DA150B">
              <w:rPr>
                <w:color w:val="auto"/>
                <w:sz w:val="32"/>
                <w:szCs w:val="32"/>
                <w:lang w:val="de-DE"/>
              </w:rPr>
              <w:t>*</w:t>
            </w:r>
          </w:p>
        </w:tc>
        <w:tc>
          <w:tcPr>
            <w:tcW w:w="6787" w:type="dxa"/>
          </w:tcPr>
          <w:p w:rsidR="008933BE" w:rsidRDefault="008933BE" w:rsidP="008933BE">
            <w:pPr>
              <w:rPr>
                <w:color w:val="auto"/>
                <w:sz w:val="36"/>
                <w:szCs w:val="36"/>
                <w:lang w:val="de-DE"/>
              </w:rPr>
            </w:pPr>
          </w:p>
          <w:p w:rsidR="00B45BA3" w:rsidRDefault="00B45BA3" w:rsidP="008933B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  <w:tr w:rsidR="008933BE" w:rsidRPr="00084808" w:rsidTr="008933BE">
        <w:tc>
          <w:tcPr>
            <w:tcW w:w="2139" w:type="dxa"/>
          </w:tcPr>
          <w:p w:rsidR="008933BE" w:rsidRDefault="008933BE" w:rsidP="008933BE">
            <w:pPr>
              <w:rPr>
                <w:color w:val="auto"/>
                <w:sz w:val="36"/>
                <w:szCs w:val="36"/>
                <w:lang w:val="de-DE"/>
              </w:rPr>
            </w:pPr>
            <w:r w:rsidRPr="008933BE">
              <w:rPr>
                <w:color w:val="auto"/>
                <w:sz w:val="32"/>
                <w:szCs w:val="36"/>
                <w:lang w:val="de-DE"/>
              </w:rPr>
              <w:t>Bemerkungen</w:t>
            </w:r>
          </w:p>
        </w:tc>
        <w:tc>
          <w:tcPr>
            <w:tcW w:w="6787" w:type="dxa"/>
          </w:tcPr>
          <w:p w:rsidR="008933BE" w:rsidRDefault="008933BE" w:rsidP="008933BE">
            <w:pPr>
              <w:rPr>
                <w:color w:val="auto"/>
                <w:sz w:val="36"/>
                <w:szCs w:val="36"/>
                <w:lang w:val="de-DE"/>
              </w:rPr>
            </w:pPr>
          </w:p>
          <w:p w:rsidR="00B45BA3" w:rsidRDefault="00B45BA3" w:rsidP="008933BE">
            <w:pPr>
              <w:rPr>
                <w:color w:val="auto"/>
                <w:sz w:val="36"/>
                <w:szCs w:val="36"/>
                <w:lang w:val="de-DE"/>
              </w:rPr>
            </w:pPr>
          </w:p>
        </w:tc>
      </w:tr>
    </w:tbl>
    <w:p w:rsidR="00545644" w:rsidRDefault="00545644" w:rsidP="00C141AE">
      <w:pPr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</w:p>
    <w:p w:rsidR="00545644" w:rsidRDefault="00545644" w:rsidP="00C141AE">
      <w:pPr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</w:p>
    <w:p w:rsidR="003E4571" w:rsidRDefault="00C141AE" w:rsidP="00C141AE">
      <w:pPr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  <w:r w:rsidRPr="00C141AE">
        <w:rPr>
          <w:rFonts w:ascii="Cambria" w:eastAsia="Cambria" w:hAnsi="Cambria" w:cs="Times New Roman"/>
          <w:color w:val="auto"/>
          <w:sz w:val="28"/>
          <w:szCs w:val="28"/>
          <w:lang w:val="de-DE"/>
        </w:rPr>
        <w:t xml:space="preserve">Den </w:t>
      </w:r>
      <w:r w:rsidRPr="00C141AE">
        <w:rPr>
          <w:rFonts w:ascii="Cambria" w:eastAsia="Cambria" w:hAnsi="Cambria" w:cs="Times New Roman"/>
          <w:b/>
          <w:color w:val="auto"/>
          <w:sz w:val="28"/>
          <w:szCs w:val="28"/>
          <w:lang w:val="de-DE"/>
        </w:rPr>
        <w:t>Beitrag von 95,- €</w:t>
      </w:r>
      <w:r w:rsidRPr="00C141AE">
        <w:rPr>
          <w:rFonts w:ascii="Cambria" w:eastAsia="Cambria" w:hAnsi="Cambria" w:cs="Times New Roman"/>
          <w:color w:val="auto"/>
          <w:sz w:val="28"/>
          <w:szCs w:val="28"/>
          <w:lang w:val="de-DE"/>
        </w:rPr>
        <w:t xml:space="preserve"> überweise ich auf das Konto von TREC Deutschland </w:t>
      </w:r>
    </w:p>
    <w:p w:rsidR="00C141AE" w:rsidRPr="00C141AE" w:rsidRDefault="00C141AE" w:rsidP="00C141AE">
      <w:pPr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  <w:r w:rsidRPr="00C141AE">
        <w:rPr>
          <w:rFonts w:ascii="Cambria" w:eastAsia="Cambria" w:hAnsi="Cambria" w:cs="Times New Roman"/>
          <w:color w:val="auto"/>
          <w:sz w:val="28"/>
          <w:szCs w:val="28"/>
          <w:lang w:val="de-DE"/>
        </w:rPr>
        <w:t>e.V.</w:t>
      </w:r>
      <w:r w:rsidRPr="00665EF2">
        <w:rPr>
          <w:rFonts w:ascii="Cambria" w:eastAsia="Cambria" w:hAnsi="Cambria" w:cs="Times New Roman"/>
          <w:b/>
          <w:color w:val="auto"/>
          <w:sz w:val="28"/>
          <w:szCs w:val="28"/>
          <w:lang w:val="de-DE"/>
        </w:rPr>
        <w:t>bis zum 02.06.16</w:t>
      </w:r>
      <w:r w:rsidRPr="00C141AE">
        <w:rPr>
          <w:rFonts w:ascii="Cambria" w:eastAsia="Cambria" w:hAnsi="Cambria" w:cs="Times New Roman"/>
          <w:color w:val="auto"/>
          <w:sz w:val="28"/>
          <w:szCs w:val="28"/>
          <w:lang w:val="de-DE"/>
        </w:rPr>
        <w:t>:</w:t>
      </w:r>
    </w:p>
    <w:p w:rsidR="00C141AE" w:rsidRPr="00C141AE" w:rsidRDefault="00C141AE" w:rsidP="00C141AE">
      <w:pPr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  <w:r w:rsidRPr="00C141AE">
        <w:rPr>
          <w:rFonts w:ascii="Cambria" w:eastAsia="Cambria" w:hAnsi="Cambria" w:cs="Times New Roman"/>
          <w:color w:val="auto"/>
          <w:sz w:val="28"/>
          <w:szCs w:val="28"/>
          <w:lang w:val="de-DE"/>
        </w:rPr>
        <w:t>VR Bank Rhein-Mosel eG</w:t>
      </w:r>
    </w:p>
    <w:p w:rsidR="00C141AE" w:rsidRPr="00C141AE" w:rsidRDefault="00C141AE" w:rsidP="00C141AE">
      <w:pPr>
        <w:rPr>
          <w:rFonts w:ascii="Cambria" w:eastAsia="Cambria" w:hAnsi="Cambria" w:cs="Times New Roman"/>
          <w:color w:val="auto"/>
          <w:sz w:val="28"/>
          <w:szCs w:val="28"/>
          <w:lang w:val="de-DE"/>
        </w:rPr>
      </w:pPr>
      <w:r w:rsidRPr="00C141AE">
        <w:rPr>
          <w:rFonts w:ascii="Cambria" w:eastAsia="Cambria" w:hAnsi="Cambria" w:cs="Times New Roman"/>
          <w:color w:val="auto"/>
          <w:sz w:val="28"/>
          <w:szCs w:val="28"/>
          <w:lang w:val="de-DE"/>
        </w:rPr>
        <w:t>IBAN DE79 5766 2263 0001 5260 39</w:t>
      </w:r>
    </w:p>
    <w:p w:rsidR="00DA150B" w:rsidRPr="00D17790" w:rsidRDefault="00DA150B">
      <w:pPr>
        <w:pStyle w:val="Anschrift"/>
        <w:rPr>
          <w:color w:val="auto"/>
          <w:sz w:val="32"/>
          <w:szCs w:val="32"/>
          <w:lang w:val="de-DE"/>
        </w:rPr>
      </w:pPr>
    </w:p>
    <w:p w:rsidR="00D53151" w:rsidRPr="00930139" w:rsidRDefault="00DA150B">
      <w:pPr>
        <w:pStyle w:val="Anschrift"/>
        <w:rPr>
          <w:color w:val="auto"/>
          <w:sz w:val="32"/>
          <w:szCs w:val="32"/>
          <w:lang w:val="de-DE"/>
        </w:rPr>
      </w:pPr>
      <w:r w:rsidRPr="00930139">
        <w:rPr>
          <w:color w:val="auto"/>
          <w:sz w:val="32"/>
          <w:szCs w:val="32"/>
          <w:lang w:val="de-DE"/>
        </w:rPr>
        <w:t>::::::::::::::::::::::::::::::::</w:t>
      </w:r>
    </w:p>
    <w:p w:rsidR="00DA150B" w:rsidRPr="00930139" w:rsidRDefault="00DA150B">
      <w:pPr>
        <w:pStyle w:val="Anschrift"/>
        <w:rPr>
          <w:color w:val="auto"/>
          <w:sz w:val="32"/>
          <w:szCs w:val="32"/>
          <w:lang w:val="de-DE"/>
        </w:rPr>
      </w:pPr>
      <w:r w:rsidRPr="00930139">
        <w:rPr>
          <w:color w:val="auto"/>
          <w:sz w:val="32"/>
          <w:szCs w:val="32"/>
          <w:lang w:val="de-DE"/>
        </w:rPr>
        <w:t>Unterschrift</w:t>
      </w:r>
    </w:p>
    <w:sectPr w:rsidR="00DA150B" w:rsidRPr="00930139" w:rsidSect="00C07A11">
      <w:footerReference w:type="default" r:id="rId10"/>
      <w:footerReference w:type="first" r:id="rId11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AE" w:rsidRDefault="005958AE">
      <w:r>
        <w:separator/>
      </w:r>
    </w:p>
    <w:p w:rsidR="005958AE" w:rsidRDefault="005958AE"/>
  </w:endnote>
  <w:endnote w:type="continuationSeparator" w:id="1">
    <w:p w:rsidR="005958AE" w:rsidRDefault="005958AE">
      <w:r>
        <w:continuationSeparator/>
      </w:r>
    </w:p>
    <w:p w:rsidR="005958AE" w:rsidRDefault="005958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3" w:rsidRDefault="003C4F33">
    <w:pPr>
      <w:pStyle w:val="Fuzeile"/>
    </w:pPr>
  </w:p>
  <w:p w:rsidR="00D16A71" w:rsidRDefault="00D16A7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33" w:rsidRDefault="003C4F33">
    <w:pPr>
      <w:pStyle w:val="Fuzeile"/>
      <w:rPr>
        <w:lang w:val="de-DE"/>
      </w:rPr>
    </w:pPr>
  </w:p>
  <w:p w:rsidR="006742CB" w:rsidRPr="006742CB" w:rsidRDefault="006742CB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AE" w:rsidRDefault="005958AE">
      <w:r>
        <w:separator/>
      </w:r>
    </w:p>
    <w:p w:rsidR="005958AE" w:rsidRDefault="005958AE"/>
  </w:footnote>
  <w:footnote w:type="continuationSeparator" w:id="1">
    <w:p w:rsidR="005958AE" w:rsidRDefault="005958AE">
      <w:r>
        <w:continuationSeparator/>
      </w:r>
    </w:p>
    <w:p w:rsidR="005958AE" w:rsidRDefault="005958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75311EA9"/>
    <w:multiLevelType w:val="hybridMultilevel"/>
    <w:tmpl w:val="A4AE44B4"/>
    <w:lvl w:ilvl="0" w:tplc="5E1A5F4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39"/>
    <w:rsid w:val="000006DA"/>
    <w:rsid w:val="00003B6F"/>
    <w:rsid w:val="00016AFB"/>
    <w:rsid w:val="00064DCB"/>
    <w:rsid w:val="00072EB2"/>
    <w:rsid w:val="00081013"/>
    <w:rsid w:val="00084808"/>
    <w:rsid w:val="0008599A"/>
    <w:rsid w:val="000859FD"/>
    <w:rsid w:val="000A3D8C"/>
    <w:rsid w:val="000E1FC3"/>
    <w:rsid w:val="000E3C77"/>
    <w:rsid w:val="000E62B7"/>
    <w:rsid w:val="000F7C63"/>
    <w:rsid w:val="001008D6"/>
    <w:rsid w:val="001212FC"/>
    <w:rsid w:val="001726F9"/>
    <w:rsid w:val="0018395A"/>
    <w:rsid w:val="001871F7"/>
    <w:rsid w:val="001A7E93"/>
    <w:rsid w:val="001D43FF"/>
    <w:rsid w:val="001D77EE"/>
    <w:rsid w:val="001E1539"/>
    <w:rsid w:val="001E788C"/>
    <w:rsid w:val="001F0D46"/>
    <w:rsid w:val="001F1823"/>
    <w:rsid w:val="002247D1"/>
    <w:rsid w:val="00231DC5"/>
    <w:rsid w:val="00252297"/>
    <w:rsid w:val="00252E39"/>
    <w:rsid w:val="002663CB"/>
    <w:rsid w:val="002A4587"/>
    <w:rsid w:val="002B4697"/>
    <w:rsid w:val="002D2BD1"/>
    <w:rsid w:val="002F41CE"/>
    <w:rsid w:val="003260CB"/>
    <w:rsid w:val="003A01D4"/>
    <w:rsid w:val="003A1B75"/>
    <w:rsid w:val="003B30CE"/>
    <w:rsid w:val="003C4F33"/>
    <w:rsid w:val="003D6B88"/>
    <w:rsid w:val="003E4571"/>
    <w:rsid w:val="00416983"/>
    <w:rsid w:val="004361EC"/>
    <w:rsid w:val="00470C13"/>
    <w:rsid w:val="00472B32"/>
    <w:rsid w:val="004902DE"/>
    <w:rsid w:val="004A0FD1"/>
    <w:rsid w:val="004A2A2E"/>
    <w:rsid w:val="004D2DA3"/>
    <w:rsid w:val="00527127"/>
    <w:rsid w:val="0053208E"/>
    <w:rsid w:val="00536014"/>
    <w:rsid w:val="00545644"/>
    <w:rsid w:val="00550D8A"/>
    <w:rsid w:val="00564904"/>
    <w:rsid w:val="00577A5C"/>
    <w:rsid w:val="005958AE"/>
    <w:rsid w:val="005A3FDA"/>
    <w:rsid w:val="005B66F3"/>
    <w:rsid w:val="005E4585"/>
    <w:rsid w:val="00640BDB"/>
    <w:rsid w:val="006476C8"/>
    <w:rsid w:val="00665EF2"/>
    <w:rsid w:val="00665F93"/>
    <w:rsid w:val="006742CB"/>
    <w:rsid w:val="00693534"/>
    <w:rsid w:val="006A6C68"/>
    <w:rsid w:val="006B4B7E"/>
    <w:rsid w:val="007017B8"/>
    <w:rsid w:val="00723D3F"/>
    <w:rsid w:val="00726A71"/>
    <w:rsid w:val="00735331"/>
    <w:rsid w:val="00755231"/>
    <w:rsid w:val="007675B7"/>
    <w:rsid w:val="007A2731"/>
    <w:rsid w:val="007A3AAF"/>
    <w:rsid w:val="007C6017"/>
    <w:rsid w:val="007C759C"/>
    <w:rsid w:val="007D0E70"/>
    <w:rsid w:val="007D3E42"/>
    <w:rsid w:val="00807F20"/>
    <w:rsid w:val="008933BE"/>
    <w:rsid w:val="008B7713"/>
    <w:rsid w:val="008D30BB"/>
    <w:rsid w:val="00930139"/>
    <w:rsid w:val="00957D14"/>
    <w:rsid w:val="00967BE4"/>
    <w:rsid w:val="009A4312"/>
    <w:rsid w:val="009E2692"/>
    <w:rsid w:val="009E70D3"/>
    <w:rsid w:val="00A15450"/>
    <w:rsid w:val="00A27B62"/>
    <w:rsid w:val="00A33CA8"/>
    <w:rsid w:val="00A6296F"/>
    <w:rsid w:val="00AB23B6"/>
    <w:rsid w:val="00AB2F48"/>
    <w:rsid w:val="00AC7F7C"/>
    <w:rsid w:val="00AE0876"/>
    <w:rsid w:val="00B45BA3"/>
    <w:rsid w:val="00B64659"/>
    <w:rsid w:val="00B90AC0"/>
    <w:rsid w:val="00B92C80"/>
    <w:rsid w:val="00B93B84"/>
    <w:rsid w:val="00BA6382"/>
    <w:rsid w:val="00BB356D"/>
    <w:rsid w:val="00BC42B6"/>
    <w:rsid w:val="00C07A11"/>
    <w:rsid w:val="00C141AE"/>
    <w:rsid w:val="00C37048"/>
    <w:rsid w:val="00C45E31"/>
    <w:rsid w:val="00C54B02"/>
    <w:rsid w:val="00C94440"/>
    <w:rsid w:val="00CE08B6"/>
    <w:rsid w:val="00CE0B92"/>
    <w:rsid w:val="00CF2B9C"/>
    <w:rsid w:val="00D0365D"/>
    <w:rsid w:val="00D03985"/>
    <w:rsid w:val="00D165A3"/>
    <w:rsid w:val="00D16A71"/>
    <w:rsid w:val="00D17790"/>
    <w:rsid w:val="00D260A5"/>
    <w:rsid w:val="00D2784E"/>
    <w:rsid w:val="00D30F0D"/>
    <w:rsid w:val="00D31903"/>
    <w:rsid w:val="00D440A1"/>
    <w:rsid w:val="00D4673A"/>
    <w:rsid w:val="00D46CFC"/>
    <w:rsid w:val="00D53151"/>
    <w:rsid w:val="00D7377E"/>
    <w:rsid w:val="00DA150B"/>
    <w:rsid w:val="00DB05A4"/>
    <w:rsid w:val="00DE1A5F"/>
    <w:rsid w:val="00DF0AD6"/>
    <w:rsid w:val="00DF5363"/>
    <w:rsid w:val="00E07ECA"/>
    <w:rsid w:val="00E25522"/>
    <w:rsid w:val="00E4678D"/>
    <w:rsid w:val="00E551EA"/>
    <w:rsid w:val="00E66425"/>
    <w:rsid w:val="00E8648F"/>
    <w:rsid w:val="00E9169E"/>
    <w:rsid w:val="00F51A2B"/>
    <w:rsid w:val="00F90408"/>
    <w:rsid w:val="00F91814"/>
    <w:rsid w:val="00FA1586"/>
    <w:rsid w:val="00FC44F2"/>
    <w:rsid w:val="00FE10ED"/>
    <w:rsid w:val="00FE6027"/>
    <w:rsid w:val="00FF3994"/>
    <w:rsid w:val="00F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7A5C"/>
  </w:style>
  <w:style w:type="paragraph" w:styleId="berschrift1">
    <w:name w:val="heading 1"/>
    <w:basedOn w:val="Standard"/>
    <w:next w:val="Standard"/>
    <w:link w:val="berschrift1Zchn"/>
    <w:uiPriority w:val="9"/>
    <w:qFormat/>
    <w:rsid w:val="00577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A5C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577A5C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sid w:val="00577A5C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sid w:val="00577A5C"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rsid w:val="00577A5C"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rsid w:val="00577A5C"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sid w:val="00577A5C"/>
    <w:rPr>
      <w:b/>
      <w:bCs/>
      <w:color w:val="0D0D0D" w:themeColor="text1" w:themeTint="F2"/>
    </w:rPr>
  </w:style>
  <w:style w:type="paragraph" w:customStyle="1" w:styleId="Anschrift">
    <w:name w:val="Anschrift"/>
    <w:basedOn w:val="Standard"/>
    <w:uiPriority w:val="1"/>
    <w:qFormat/>
    <w:rsid w:val="00577A5C"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7A5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77A5C"/>
  </w:style>
  <w:style w:type="paragraph" w:styleId="Fuzeile">
    <w:name w:val="footer"/>
    <w:basedOn w:val="Standard"/>
    <w:link w:val="FuzeileZchn"/>
    <w:uiPriority w:val="99"/>
    <w:unhideWhenUsed/>
    <w:rsid w:val="00577A5C"/>
    <w:pPr>
      <w:spacing w:after="0"/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sid w:val="00577A5C"/>
    <w:rPr>
      <w:color w:val="141414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rsid w:val="00577A5C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sid w:val="00577A5C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rsid w:val="00577A5C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sid w:val="00577A5C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rsid w:val="00577A5C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sid w:val="00577A5C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A5C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A5C"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0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3A01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3190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nschrift">
    <w:name w:val="Anschrift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141414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B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B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A01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903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Sch&#228;fer\AppData\Roaming\Microsoft\Templates\Anschreiben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Laubacher Str.17 56288 Spesenroth/</CompanyAddress>
  <CompanyPhone>06762 1560</CompanyPhone>
  <CompanyFax/>
  <CompanyEmail>der.schaefer.peter@googlemail.com                                                                       </CompanyEmail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307313-84B3-4FE2-AFD8-84F02AE83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Schäfer</dc:creator>
  <cp:lastModifiedBy>brigitte</cp:lastModifiedBy>
  <cp:revision>2</cp:revision>
  <cp:lastPrinted>2016-02-01T10:49:00Z</cp:lastPrinted>
  <dcterms:created xsi:type="dcterms:W3CDTF">2016-05-03T18:00:00Z</dcterms:created>
  <dcterms:modified xsi:type="dcterms:W3CDTF">2016-05-03T18:00:00Z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