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C2" w:rsidRPr="00F136C2" w:rsidRDefault="006D3C7B">
      <w:pPr>
        <w:rPr>
          <w:b/>
          <w:color w:val="00B050"/>
          <w:sz w:val="36"/>
          <w:szCs w:val="36"/>
        </w:rPr>
      </w:pPr>
      <w:r w:rsidRPr="00F136C2">
        <w:rPr>
          <w:b/>
          <w:noProof/>
          <w:color w:val="00B050"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-213995</wp:posOffset>
            </wp:positionV>
            <wp:extent cx="2090420" cy="866775"/>
            <wp:effectExtent l="19050" t="0" r="508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6C2" w:rsidRPr="00F136C2">
        <w:rPr>
          <w:b/>
          <w:color w:val="00B050"/>
          <w:sz w:val="36"/>
          <w:szCs w:val="36"/>
        </w:rPr>
        <w:t>Anmeldung für den</w:t>
      </w:r>
    </w:p>
    <w:p w:rsidR="008E7A35" w:rsidRPr="00F136C2" w:rsidRDefault="00BC73DA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Apfelritt 23.04.2017</w:t>
      </w:r>
    </w:p>
    <w:p w:rsidR="006D3C7B" w:rsidRDefault="006D3C7B">
      <w:pPr>
        <w:rPr>
          <w:b/>
          <w:color w:val="00B050"/>
          <w:sz w:val="28"/>
          <w:szCs w:val="28"/>
        </w:rPr>
      </w:pPr>
    </w:p>
    <w:p w:rsidR="00F136C2" w:rsidRPr="00F136C2" w:rsidRDefault="00F136C2" w:rsidP="00F136C2">
      <w:pPr>
        <w:rPr>
          <w:sz w:val="24"/>
          <w:szCs w:val="24"/>
        </w:rPr>
      </w:pPr>
      <w:r w:rsidRPr="00F136C2">
        <w:rPr>
          <w:b/>
          <w:color w:val="00B050"/>
          <w:sz w:val="24"/>
          <w:szCs w:val="24"/>
        </w:rPr>
        <w:t xml:space="preserve">Hiermit melde ich mich für folgende Disziplin an: </w:t>
      </w:r>
      <w:r w:rsidRPr="00F136C2">
        <w:rPr>
          <w:sz w:val="24"/>
          <w:szCs w:val="24"/>
        </w:rPr>
        <w:t>(bitte ankreuzen)</w:t>
      </w:r>
    </w:p>
    <w:p w:rsidR="00C43D38" w:rsidRPr="00F136C2" w:rsidRDefault="00C43D38" w:rsidP="00107C4C">
      <w:pPr>
        <w:ind w:right="-426"/>
        <w:rPr>
          <w:color w:val="000000" w:themeColor="text1"/>
          <w:sz w:val="24"/>
          <w:szCs w:val="24"/>
        </w:rPr>
      </w:pPr>
      <w:r w:rsidRPr="00F136C2">
        <w:rPr>
          <w:color w:val="000000" w:themeColor="text1"/>
          <w:sz w:val="24"/>
          <w:szCs w:val="24"/>
        </w:rPr>
        <w:t xml:space="preserve">0  </w:t>
      </w:r>
      <w:r w:rsidR="00F136C2" w:rsidRPr="00F136C2">
        <w:rPr>
          <w:color w:val="000000" w:themeColor="text1"/>
          <w:sz w:val="24"/>
          <w:szCs w:val="24"/>
        </w:rPr>
        <w:t xml:space="preserve"> </w:t>
      </w:r>
      <w:r w:rsidR="00107C4C" w:rsidRPr="00F136C2">
        <w:rPr>
          <w:color w:val="000000" w:themeColor="text1"/>
          <w:sz w:val="24"/>
          <w:szCs w:val="24"/>
        </w:rPr>
        <w:t xml:space="preserve">Orientierungsritt  </w:t>
      </w:r>
    </w:p>
    <w:p w:rsidR="00F136C2" w:rsidRPr="00F136C2" w:rsidRDefault="00107C4C" w:rsidP="00C43D38">
      <w:pPr>
        <w:ind w:right="-426"/>
        <w:rPr>
          <w:sz w:val="24"/>
          <w:szCs w:val="24"/>
        </w:rPr>
      </w:pPr>
      <w:r w:rsidRPr="00F136C2">
        <w:rPr>
          <w:color w:val="000000" w:themeColor="text1"/>
          <w:sz w:val="24"/>
          <w:szCs w:val="24"/>
        </w:rPr>
        <w:t>0</w:t>
      </w:r>
      <w:r w:rsidR="00C43D38" w:rsidRPr="00F136C2">
        <w:rPr>
          <w:color w:val="000000" w:themeColor="text1"/>
          <w:sz w:val="24"/>
          <w:szCs w:val="24"/>
        </w:rPr>
        <w:t xml:space="preserve">   </w:t>
      </w:r>
      <w:r w:rsidR="00C8285C" w:rsidRPr="00F136C2">
        <w:rPr>
          <w:sz w:val="24"/>
          <w:szCs w:val="24"/>
        </w:rPr>
        <w:t xml:space="preserve">Trail </w:t>
      </w:r>
      <w:r w:rsidRPr="00F136C2">
        <w:rPr>
          <w:sz w:val="24"/>
          <w:szCs w:val="24"/>
        </w:rPr>
        <w:t xml:space="preserve"> </w:t>
      </w:r>
    </w:p>
    <w:p w:rsidR="00F136C2" w:rsidRPr="00F136C2" w:rsidRDefault="00C8285C" w:rsidP="00C43D38">
      <w:pPr>
        <w:ind w:right="-426"/>
        <w:rPr>
          <w:sz w:val="24"/>
          <w:szCs w:val="24"/>
        </w:rPr>
      </w:pPr>
      <w:r w:rsidRPr="00F136C2">
        <w:rPr>
          <w:sz w:val="24"/>
          <w:szCs w:val="24"/>
        </w:rPr>
        <w:t>0</w:t>
      </w:r>
      <w:r w:rsidR="00F136C2" w:rsidRPr="00F136C2">
        <w:rPr>
          <w:sz w:val="24"/>
          <w:szCs w:val="24"/>
        </w:rPr>
        <w:t xml:space="preserve">  </w:t>
      </w:r>
      <w:r w:rsidRPr="00F136C2">
        <w:rPr>
          <w:sz w:val="24"/>
          <w:szCs w:val="24"/>
        </w:rPr>
        <w:t xml:space="preserve"> </w:t>
      </w:r>
      <w:r w:rsidR="007962A8" w:rsidRPr="00F136C2">
        <w:rPr>
          <w:sz w:val="24"/>
          <w:szCs w:val="24"/>
        </w:rPr>
        <w:t>Einsteiger</w:t>
      </w:r>
      <w:r w:rsidRPr="00F136C2">
        <w:rPr>
          <w:sz w:val="24"/>
          <w:szCs w:val="24"/>
        </w:rPr>
        <w:t>trail</w:t>
      </w:r>
      <w:r w:rsidR="007962A8" w:rsidRPr="00F136C2">
        <w:rPr>
          <w:sz w:val="24"/>
          <w:szCs w:val="24"/>
        </w:rPr>
        <w:t xml:space="preserve"> </w:t>
      </w:r>
      <w:r w:rsidR="00107C4C" w:rsidRPr="00F136C2">
        <w:rPr>
          <w:sz w:val="24"/>
          <w:szCs w:val="24"/>
        </w:rPr>
        <w:t>(ohne Galopp)</w:t>
      </w:r>
      <w:r w:rsidR="007962A8" w:rsidRPr="00F136C2">
        <w:rPr>
          <w:sz w:val="24"/>
          <w:szCs w:val="24"/>
        </w:rPr>
        <w:t xml:space="preserve">  </w:t>
      </w:r>
    </w:p>
    <w:p w:rsidR="00F136C2" w:rsidRDefault="00F136C2">
      <w:pPr>
        <w:rPr>
          <w:sz w:val="24"/>
          <w:szCs w:val="24"/>
        </w:rPr>
      </w:pPr>
    </w:p>
    <w:p w:rsidR="00F136C2" w:rsidRDefault="002D49D6">
      <w:pPr>
        <w:rPr>
          <w:sz w:val="24"/>
          <w:szCs w:val="24"/>
        </w:rPr>
      </w:pPr>
      <w:r w:rsidRPr="00F136C2">
        <w:rPr>
          <w:sz w:val="24"/>
          <w:szCs w:val="24"/>
        </w:rPr>
        <w:t>Name</w:t>
      </w:r>
      <w:r w:rsidR="00F136C2">
        <w:rPr>
          <w:sz w:val="24"/>
          <w:szCs w:val="24"/>
        </w:rPr>
        <w:t>: ___________________________________________________________________</w:t>
      </w:r>
    </w:p>
    <w:p w:rsidR="00F136C2" w:rsidRDefault="002D49D6">
      <w:pPr>
        <w:rPr>
          <w:sz w:val="24"/>
          <w:szCs w:val="24"/>
        </w:rPr>
      </w:pPr>
      <w:r w:rsidRPr="00F136C2">
        <w:rPr>
          <w:sz w:val="24"/>
          <w:szCs w:val="24"/>
        </w:rPr>
        <w:t>Adresse</w:t>
      </w:r>
      <w:r w:rsidR="00F136C2">
        <w:rPr>
          <w:sz w:val="24"/>
          <w:szCs w:val="24"/>
        </w:rPr>
        <w:t>:__________________________________________________________________</w:t>
      </w:r>
    </w:p>
    <w:p w:rsidR="002D49D6" w:rsidRPr="00F136C2" w:rsidRDefault="002D49D6">
      <w:pPr>
        <w:rPr>
          <w:sz w:val="24"/>
          <w:szCs w:val="24"/>
        </w:rPr>
      </w:pPr>
      <w:r w:rsidRPr="00F136C2">
        <w:rPr>
          <w:sz w:val="24"/>
          <w:szCs w:val="24"/>
        </w:rPr>
        <w:t>Telefonnummer:</w:t>
      </w:r>
      <w:r w:rsidR="00F136C2">
        <w:rPr>
          <w:sz w:val="24"/>
          <w:szCs w:val="24"/>
        </w:rPr>
        <w:t>___________________________________________________________</w:t>
      </w:r>
    </w:p>
    <w:p w:rsidR="002D49D6" w:rsidRPr="00F136C2" w:rsidRDefault="002D49D6">
      <w:pPr>
        <w:rPr>
          <w:sz w:val="24"/>
          <w:szCs w:val="24"/>
        </w:rPr>
      </w:pPr>
      <w:r w:rsidRPr="00F136C2">
        <w:rPr>
          <w:sz w:val="24"/>
          <w:szCs w:val="24"/>
        </w:rPr>
        <w:t>Alter des Reiters:</w:t>
      </w:r>
      <w:r w:rsidR="00C8285C" w:rsidRPr="00F136C2">
        <w:rPr>
          <w:sz w:val="24"/>
          <w:szCs w:val="24"/>
        </w:rPr>
        <w:t xml:space="preserve">   </w:t>
      </w:r>
      <w:r w:rsidR="00F136C2">
        <w:rPr>
          <w:sz w:val="24"/>
          <w:szCs w:val="24"/>
        </w:rPr>
        <w:t xml:space="preserve">___________    </w:t>
      </w:r>
      <w:r w:rsidRPr="00F136C2">
        <w:rPr>
          <w:sz w:val="24"/>
          <w:szCs w:val="24"/>
        </w:rPr>
        <w:t>E</w:t>
      </w:r>
      <w:r w:rsidR="00F136C2">
        <w:rPr>
          <w:sz w:val="24"/>
          <w:szCs w:val="24"/>
        </w:rPr>
        <w:t>-M</w:t>
      </w:r>
      <w:r w:rsidRPr="00F136C2">
        <w:rPr>
          <w:sz w:val="24"/>
          <w:szCs w:val="24"/>
        </w:rPr>
        <w:t>ailadresse:</w:t>
      </w:r>
      <w:r w:rsidR="00F136C2">
        <w:rPr>
          <w:sz w:val="24"/>
          <w:szCs w:val="24"/>
        </w:rPr>
        <w:t>________________________________</w:t>
      </w:r>
    </w:p>
    <w:p w:rsidR="002D49D6" w:rsidRDefault="00107C4C" w:rsidP="002D49D6">
      <w:pPr>
        <w:rPr>
          <w:sz w:val="24"/>
          <w:szCs w:val="24"/>
        </w:rPr>
      </w:pPr>
      <w:r w:rsidRPr="00F136C2">
        <w:rPr>
          <w:sz w:val="24"/>
          <w:szCs w:val="24"/>
        </w:rPr>
        <w:t>N</w:t>
      </w:r>
      <w:r w:rsidR="002D49D6" w:rsidRPr="00F136C2">
        <w:rPr>
          <w:sz w:val="24"/>
          <w:szCs w:val="24"/>
        </w:rPr>
        <w:t>ame des Pferdes :</w:t>
      </w:r>
      <w:r w:rsidR="00F136C2">
        <w:rPr>
          <w:sz w:val="24"/>
          <w:szCs w:val="24"/>
        </w:rPr>
        <w:t xml:space="preserve">______________________________  </w:t>
      </w:r>
      <w:r w:rsidR="00DF784A" w:rsidRPr="00F136C2">
        <w:rPr>
          <w:sz w:val="24"/>
          <w:szCs w:val="24"/>
        </w:rPr>
        <w:t>Alter:</w:t>
      </w:r>
      <w:r w:rsidR="00F136C2">
        <w:rPr>
          <w:sz w:val="24"/>
          <w:szCs w:val="24"/>
        </w:rPr>
        <w:t xml:space="preserve"> ____________________</w:t>
      </w:r>
    </w:p>
    <w:p w:rsidR="00F136C2" w:rsidRDefault="00F136C2" w:rsidP="002D49D6">
      <w:pPr>
        <w:rPr>
          <w:sz w:val="24"/>
          <w:szCs w:val="24"/>
        </w:rPr>
      </w:pPr>
      <w:r>
        <w:rPr>
          <w:sz w:val="24"/>
          <w:szCs w:val="24"/>
        </w:rPr>
        <w:t xml:space="preserve">Rasse: _________________________  </w:t>
      </w:r>
      <w:r w:rsidRPr="00F136C2">
        <w:rPr>
          <w:sz w:val="24"/>
          <w:szCs w:val="24"/>
        </w:rPr>
        <w:t>Haftpflichtvers</w:t>
      </w:r>
      <w:r w:rsidR="0081003A">
        <w:rPr>
          <w:sz w:val="24"/>
          <w:szCs w:val="24"/>
        </w:rPr>
        <w:t>.N</w:t>
      </w:r>
      <w:r w:rsidR="003E6E06">
        <w:rPr>
          <w:sz w:val="24"/>
          <w:szCs w:val="24"/>
        </w:rPr>
        <w:t>r:__________________________</w:t>
      </w:r>
    </w:p>
    <w:p w:rsidR="003E6E06" w:rsidRPr="00F136C2" w:rsidRDefault="003E6E06" w:rsidP="002D49D6">
      <w:pPr>
        <w:rPr>
          <w:sz w:val="24"/>
          <w:szCs w:val="24"/>
        </w:rPr>
      </w:pPr>
      <w:r>
        <w:rPr>
          <w:sz w:val="24"/>
          <w:szCs w:val="24"/>
        </w:rPr>
        <w:t>Versicherungsgesellschaft: __________________________________________________</w:t>
      </w:r>
    </w:p>
    <w:p w:rsidR="00C8285C" w:rsidRDefault="00107C4C" w:rsidP="002D49D6">
      <w:pPr>
        <w:rPr>
          <w:sz w:val="24"/>
          <w:szCs w:val="24"/>
        </w:rPr>
      </w:pPr>
      <w:r w:rsidRPr="00F136C2">
        <w:rPr>
          <w:sz w:val="24"/>
          <w:szCs w:val="24"/>
        </w:rPr>
        <w:t>Dies ist eine v</w:t>
      </w:r>
      <w:r w:rsidR="002D49D6" w:rsidRPr="00F136C2">
        <w:rPr>
          <w:sz w:val="24"/>
          <w:szCs w:val="24"/>
        </w:rPr>
        <w:t xml:space="preserve">erbindliche Anmeldung. </w:t>
      </w:r>
      <w:r w:rsidR="003E6E06">
        <w:rPr>
          <w:sz w:val="24"/>
          <w:szCs w:val="24"/>
        </w:rPr>
        <w:t xml:space="preserve"> Die Anmeldung gilt nur mit Zahlung der Nenngebühr in Höhe von 5,- EUR</w:t>
      </w:r>
      <w:r w:rsidR="005033FE">
        <w:rPr>
          <w:sz w:val="24"/>
          <w:szCs w:val="24"/>
        </w:rPr>
        <w:t xml:space="preserve"> (Gebühr zahlbar bis zum Anmeldeschluss). Die Nenngebühr wird</w:t>
      </w:r>
      <w:r w:rsidR="003E6E06">
        <w:rPr>
          <w:sz w:val="24"/>
          <w:szCs w:val="24"/>
        </w:rPr>
        <w:t xml:space="preserve"> auf die Startgebühr angerechnet.</w:t>
      </w:r>
    </w:p>
    <w:p w:rsidR="003E6E06" w:rsidRDefault="008B35E1" w:rsidP="002D49D6">
      <w:pPr>
        <w:rPr>
          <w:sz w:val="24"/>
          <w:szCs w:val="24"/>
        </w:rPr>
      </w:pPr>
      <w:r>
        <w:rPr>
          <w:sz w:val="24"/>
          <w:szCs w:val="24"/>
        </w:rPr>
        <w:t>BIC:</w:t>
      </w:r>
      <w:r w:rsidR="007452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GENODE61AZY IBAN: DE45550912000000045985</w:t>
      </w:r>
      <w:r w:rsidR="003E6E06" w:rsidRPr="00F136C2">
        <w:rPr>
          <w:sz w:val="24"/>
          <w:szCs w:val="24"/>
        </w:rPr>
        <w:t>, Angelika Gundermann oder bar im Obsthof Krebs</w:t>
      </w:r>
    </w:p>
    <w:p w:rsidR="003E6E06" w:rsidRPr="00F136C2" w:rsidRDefault="00BC73DA" w:rsidP="003E6E06">
      <w:pPr>
        <w:rPr>
          <w:sz w:val="24"/>
          <w:szCs w:val="24"/>
        </w:rPr>
      </w:pPr>
      <w:r>
        <w:rPr>
          <w:sz w:val="24"/>
          <w:szCs w:val="24"/>
        </w:rPr>
        <w:t>Startgebühr: 20,00 Euro (Orientierungsritt) 15</w:t>
      </w:r>
      <w:r w:rsidR="003E6E06">
        <w:rPr>
          <w:sz w:val="24"/>
          <w:szCs w:val="24"/>
        </w:rPr>
        <w:t xml:space="preserve">,00 Euro Trail. Mitglieder der VFD erhalten gegen Vorlage des Ausweises 1,- EUR Ermäßigung </w:t>
      </w:r>
    </w:p>
    <w:p w:rsidR="003E6E06" w:rsidRDefault="003E6E06" w:rsidP="003E6E06">
      <w:pPr>
        <w:rPr>
          <w:b/>
          <w:sz w:val="24"/>
          <w:szCs w:val="24"/>
        </w:rPr>
      </w:pPr>
      <w:r w:rsidRPr="003E6E06">
        <w:rPr>
          <w:b/>
          <w:sz w:val="24"/>
          <w:szCs w:val="24"/>
        </w:rPr>
        <w:t>A</w:t>
      </w:r>
      <w:r w:rsidR="00BC73DA">
        <w:rPr>
          <w:b/>
          <w:sz w:val="24"/>
          <w:szCs w:val="24"/>
        </w:rPr>
        <w:t>nmeldeschluss ist der 02.04.2017</w:t>
      </w:r>
    </w:p>
    <w:p w:rsidR="005033FE" w:rsidRDefault="005033FE" w:rsidP="003E6E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Nachnnennungen kosten 5,00 Euro mehr. Eine Nachnennung liegt dann vor wenn d</w:t>
      </w:r>
      <w:r w:rsidR="00BC73DA">
        <w:rPr>
          <w:b/>
          <w:sz w:val="24"/>
          <w:szCs w:val="24"/>
        </w:rPr>
        <w:t>ie Nenngebühr nicht bis 02.04.17</w:t>
      </w:r>
      <w:r>
        <w:rPr>
          <w:b/>
          <w:sz w:val="24"/>
          <w:szCs w:val="24"/>
        </w:rPr>
        <w:t xml:space="preserve"> überwiesen ist oder keine Anmeldung vorliegt.</w:t>
      </w:r>
    </w:p>
    <w:p w:rsidR="002D49D6" w:rsidRPr="00F136C2" w:rsidRDefault="00C8285C" w:rsidP="002D49D6">
      <w:pPr>
        <w:rPr>
          <w:color w:val="00B050"/>
          <w:sz w:val="24"/>
          <w:szCs w:val="24"/>
        </w:rPr>
      </w:pPr>
      <w:r w:rsidRPr="00F136C2">
        <w:rPr>
          <w:color w:val="00B050"/>
          <w:sz w:val="24"/>
          <w:szCs w:val="24"/>
        </w:rPr>
        <w:t>Die  Star</w:t>
      </w:r>
      <w:r w:rsidR="006D3C7B" w:rsidRPr="00F136C2">
        <w:rPr>
          <w:color w:val="00B050"/>
          <w:sz w:val="24"/>
          <w:szCs w:val="24"/>
        </w:rPr>
        <w:t xml:space="preserve">tzeit wird </w:t>
      </w:r>
      <w:r w:rsidR="003E6E06">
        <w:rPr>
          <w:color w:val="00B050"/>
          <w:sz w:val="24"/>
          <w:szCs w:val="24"/>
        </w:rPr>
        <w:t>telefonisch</w:t>
      </w:r>
      <w:r w:rsidR="006D3C7B" w:rsidRPr="00F136C2">
        <w:rPr>
          <w:color w:val="00B050"/>
          <w:sz w:val="24"/>
          <w:szCs w:val="24"/>
        </w:rPr>
        <w:t xml:space="preserve"> oder </w:t>
      </w:r>
      <w:r w:rsidR="003E6E06">
        <w:rPr>
          <w:color w:val="00B050"/>
          <w:sz w:val="24"/>
          <w:szCs w:val="24"/>
        </w:rPr>
        <w:t>per E-M</w:t>
      </w:r>
      <w:r w:rsidR="006D3C7B" w:rsidRPr="00F136C2">
        <w:rPr>
          <w:color w:val="00B050"/>
          <w:sz w:val="24"/>
          <w:szCs w:val="24"/>
        </w:rPr>
        <w:t xml:space="preserve">ail ab </w:t>
      </w:r>
      <w:r w:rsidR="00BC73DA">
        <w:rPr>
          <w:color w:val="00B050"/>
          <w:sz w:val="24"/>
          <w:szCs w:val="24"/>
        </w:rPr>
        <w:t>dem 21</w:t>
      </w:r>
      <w:r w:rsidR="00EA045A">
        <w:rPr>
          <w:color w:val="00B050"/>
          <w:sz w:val="24"/>
          <w:szCs w:val="24"/>
        </w:rPr>
        <w:t>.</w:t>
      </w:r>
      <w:r w:rsidR="00BC73DA">
        <w:rPr>
          <w:color w:val="00B050"/>
          <w:sz w:val="24"/>
          <w:szCs w:val="24"/>
        </w:rPr>
        <w:t>04.2017</w:t>
      </w:r>
      <w:r w:rsidR="003E6E06">
        <w:rPr>
          <w:color w:val="00B050"/>
          <w:sz w:val="24"/>
          <w:szCs w:val="24"/>
        </w:rPr>
        <w:t xml:space="preserve"> </w:t>
      </w:r>
      <w:r w:rsidR="003E6E06" w:rsidRPr="00F136C2">
        <w:rPr>
          <w:color w:val="00B050"/>
          <w:sz w:val="24"/>
          <w:szCs w:val="24"/>
        </w:rPr>
        <w:t>mitgeteilt</w:t>
      </w:r>
      <w:r w:rsidR="00EA045A">
        <w:rPr>
          <w:color w:val="00B050"/>
          <w:sz w:val="24"/>
          <w:szCs w:val="24"/>
        </w:rPr>
        <w:t>.</w:t>
      </w:r>
    </w:p>
    <w:p w:rsidR="00DF784A" w:rsidRPr="00F136C2" w:rsidRDefault="00DF784A" w:rsidP="00DF784A">
      <w:pPr>
        <w:rPr>
          <w:sz w:val="24"/>
          <w:szCs w:val="24"/>
        </w:rPr>
      </w:pPr>
    </w:p>
    <w:p w:rsidR="00C8285C" w:rsidRPr="003E6E06" w:rsidRDefault="00C8285C" w:rsidP="002D49D6">
      <w:pPr>
        <w:rPr>
          <w:sz w:val="20"/>
          <w:szCs w:val="20"/>
        </w:rPr>
      </w:pPr>
      <w:r w:rsidRPr="003E6E06">
        <w:rPr>
          <w:sz w:val="20"/>
          <w:szCs w:val="20"/>
        </w:rPr>
        <w:t>Die Teilnehmer/innen sind damit einverstanden, dass Fotos die während der Veranstaltung aufgenommen werden, in den VFD-Presseorganen „Pferd &amp; Freizeit“ und „Epona“, sowie auf den VFD-Internetseiten und für andere VFD-Zwecke veröffentlicht und verwendet werden dürfen</w:t>
      </w:r>
      <w:r w:rsidR="003E6E06" w:rsidRPr="003E6E06">
        <w:rPr>
          <w:sz w:val="20"/>
          <w:szCs w:val="20"/>
        </w:rPr>
        <w:t xml:space="preserve"> </w:t>
      </w:r>
      <w:r w:rsidRPr="003E6E06">
        <w:rPr>
          <w:sz w:val="20"/>
          <w:szCs w:val="20"/>
        </w:rPr>
        <w:t>(wer nicht einverstanden ist muss dies auf der Anmeldung vermerken)</w:t>
      </w:r>
    </w:p>
    <w:p w:rsidR="00C8285C" w:rsidRPr="003E6E06" w:rsidRDefault="00C8285C" w:rsidP="002D49D6">
      <w:pPr>
        <w:rPr>
          <w:sz w:val="20"/>
          <w:szCs w:val="20"/>
        </w:rPr>
      </w:pPr>
      <w:r w:rsidRPr="003E6E06">
        <w:rPr>
          <w:sz w:val="20"/>
          <w:szCs w:val="20"/>
        </w:rPr>
        <w:t>Mit der Anmeldung bestätige ich, dass ich die in der Ausschreibung abgedruckten Teilnahmebedingungen gelesen, verstanden und angenommen habe.</w:t>
      </w:r>
    </w:p>
    <w:p w:rsidR="002D49D6" w:rsidRPr="00F136C2" w:rsidRDefault="002D49D6" w:rsidP="002D49D6">
      <w:pPr>
        <w:rPr>
          <w:sz w:val="24"/>
          <w:szCs w:val="24"/>
        </w:rPr>
      </w:pPr>
    </w:p>
    <w:p w:rsidR="002D49D6" w:rsidRPr="00F136C2" w:rsidRDefault="003E6E06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</w:t>
      </w:r>
      <w:r w:rsidR="00433B06" w:rsidRPr="00F136C2">
        <w:rPr>
          <w:sz w:val="24"/>
          <w:szCs w:val="24"/>
        </w:rPr>
        <w:t>U</w:t>
      </w:r>
      <w:r>
        <w:rPr>
          <w:sz w:val="24"/>
          <w:szCs w:val="24"/>
        </w:rPr>
        <w:t>nterschrift (ggfls.</w:t>
      </w:r>
      <w:r w:rsidR="002D49D6" w:rsidRPr="00F136C2">
        <w:rPr>
          <w:sz w:val="24"/>
          <w:szCs w:val="24"/>
        </w:rPr>
        <w:t>Erziehungsberechtigte</w:t>
      </w:r>
      <w:r>
        <w:rPr>
          <w:sz w:val="24"/>
          <w:szCs w:val="24"/>
        </w:rPr>
        <w:t>):</w:t>
      </w:r>
      <w:r w:rsidR="002D49D6" w:rsidRPr="00F136C2">
        <w:rPr>
          <w:sz w:val="24"/>
          <w:szCs w:val="24"/>
        </w:rPr>
        <w:t xml:space="preserve"> </w:t>
      </w:r>
    </w:p>
    <w:sectPr w:rsidR="002D49D6" w:rsidRPr="00F136C2" w:rsidSect="00A72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attachedTemplate r:id="rId1"/>
  <w:defaultTabStop w:val="708"/>
  <w:hyphenationZone w:val="425"/>
  <w:characterSpacingControl w:val="doNotCompress"/>
  <w:compat/>
  <w:rsids>
    <w:rsidRoot w:val="00F136C2"/>
    <w:rsid w:val="000D17A4"/>
    <w:rsid w:val="000E6FA3"/>
    <w:rsid w:val="00107C4C"/>
    <w:rsid w:val="00170FD1"/>
    <w:rsid w:val="001D5510"/>
    <w:rsid w:val="0026600E"/>
    <w:rsid w:val="002A00C0"/>
    <w:rsid w:val="002D49D6"/>
    <w:rsid w:val="00332B45"/>
    <w:rsid w:val="003C1D3C"/>
    <w:rsid w:val="003E6E06"/>
    <w:rsid w:val="00433B06"/>
    <w:rsid w:val="00485254"/>
    <w:rsid w:val="004D00E5"/>
    <w:rsid w:val="004F1DA8"/>
    <w:rsid w:val="005033FE"/>
    <w:rsid w:val="005C5330"/>
    <w:rsid w:val="0063017A"/>
    <w:rsid w:val="006A10EA"/>
    <w:rsid w:val="006D3C7B"/>
    <w:rsid w:val="006F76EC"/>
    <w:rsid w:val="007323B6"/>
    <w:rsid w:val="00745273"/>
    <w:rsid w:val="00794246"/>
    <w:rsid w:val="007962A8"/>
    <w:rsid w:val="00805292"/>
    <w:rsid w:val="0081003A"/>
    <w:rsid w:val="008A59BE"/>
    <w:rsid w:val="008B35E1"/>
    <w:rsid w:val="008E7A35"/>
    <w:rsid w:val="009D7A3A"/>
    <w:rsid w:val="00A01DE6"/>
    <w:rsid w:val="00A3087D"/>
    <w:rsid w:val="00A72B96"/>
    <w:rsid w:val="00B16021"/>
    <w:rsid w:val="00BC73DA"/>
    <w:rsid w:val="00C43D38"/>
    <w:rsid w:val="00C8285C"/>
    <w:rsid w:val="00CC6B38"/>
    <w:rsid w:val="00DF784A"/>
    <w:rsid w:val="00E068F5"/>
    <w:rsid w:val="00EA045A"/>
    <w:rsid w:val="00EA5478"/>
    <w:rsid w:val="00F136C2"/>
    <w:rsid w:val="00F23FAE"/>
    <w:rsid w:val="00F52105"/>
    <w:rsid w:val="00FC21BF"/>
    <w:rsid w:val="00FD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D6"/>
    <w:rPr>
      <w:rFonts w:ascii="Tahoma" w:hAnsi="Tahoma" w:cs="Tahoma"/>
      <w:sz w:val="16"/>
      <w:szCs w:val="16"/>
    </w:rPr>
  </w:style>
  <w:style w:type="character" w:customStyle="1" w:styleId="objectivationname1">
    <w:name w:val="objectivation_name1"/>
    <w:basedOn w:val="Absatz-Standardschriftart"/>
    <w:rsid w:val="006D3C7B"/>
  </w:style>
  <w:style w:type="paragraph" w:styleId="Listenabsatz">
    <w:name w:val="List Paragraph"/>
    <w:basedOn w:val="Standard"/>
    <w:uiPriority w:val="34"/>
    <w:qFormat/>
    <w:rsid w:val="00F1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D6"/>
    <w:rPr>
      <w:rFonts w:ascii="Tahoma" w:hAnsi="Tahoma" w:cs="Tahoma"/>
      <w:sz w:val="16"/>
      <w:szCs w:val="16"/>
    </w:rPr>
  </w:style>
  <w:style w:type="character" w:customStyle="1" w:styleId="objectivationname1">
    <w:name w:val="objectivation_name1"/>
    <w:basedOn w:val="Absatz-Standardschriftart"/>
    <w:rsid w:val="006D3C7B"/>
  </w:style>
  <w:style w:type="paragraph" w:styleId="Listenabsatz">
    <w:name w:val="List Paragraph"/>
    <w:basedOn w:val="Standard"/>
    <w:uiPriority w:val="34"/>
    <w:qFormat/>
    <w:rsid w:val="00F13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schel\AppData\Local\Microsoft\Windows\Temporary%20Internet%20Files\Content.IE5\U6R54DX6\Anmeldung%20Gl&#252;hweinri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Glühweinritt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Neuscheler</dc:creator>
  <cp:lastModifiedBy>brigitte</cp:lastModifiedBy>
  <cp:revision>2</cp:revision>
  <cp:lastPrinted>2015-11-01T22:44:00Z</cp:lastPrinted>
  <dcterms:created xsi:type="dcterms:W3CDTF">2017-03-08T09:38:00Z</dcterms:created>
  <dcterms:modified xsi:type="dcterms:W3CDTF">2017-03-08T09:38:00Z</dcterms:modified>
</cp:coreProperties>
</file>